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E8024" w14:textId="77777777" w:rsidR="00BC6981" w:rsidRPr="00BC6981" w:rsidRDefault="00BC6981" w:rsidP="002C21A5">
      <w:pPr>
        <w:spacing w:after="0"/>
        <w:rPr>
          <w:b/>
        </w:rPr>
      </w:pPr>
      <w:r w:rsidRPr="00BC6981">
        <w:rPr>
          <w:b/>
        </w:rPr>
        <w:t>THE RESURRECTION – NO HALLUCINATION</w:t>
      </w:r>
    </w:p>
    <w:p w14:paraId="7BB6DBC3" w14:textId="77777777" w:rsidR="002C21A5" w:rsidRDefault="00BA2FD3" w:rsidP="00CD6553">
      <w:pPr>
        <w:spacing w:after="0"/>
        <w:jc w:val="both"/>
      </w:pPr>
      <w:r>
        <w:t xml:space="preserve">The Victorian critic </w:t>
      </w:r>
      <w:r w:rsidR="0087293F">
        <w:t>George Henry Lewes knew</w:t>
      </w:r>
      <w:r w:rsidR="00B567A6">
        <w:t xml:space="preserve"> many of the celebrities of </w:t>
      </w:r>
      <w:r w:rsidR="00DD3478">
        <w:t>his day</w:t>
      </w:r>
      <w:r w:rsidR="0087293F">
        <w:t>, although he is perhaps best known for being the ‘partner’ of the novelist George Eliot. In</w:t>
      </w:r>
      <w:r w:rsidR="0067444C">
        <w:t xml:space="preserve"> a penetrating essay on Dickens,</w:t>
      </w:r>
      <w:r w:rsidR="0087293F">
        <w:t xml:space="preserve"> he </w:t>
      </w:r>
      <w:r w:rsidR="0067444C">
        <w:t xml:space="preserve">compares </w:t>
      </w:r>
      <w:r w:rsidR="0087293F">
        <w:t xml:space="preserve">the novelist’s </w:t>
      </w:r>
      <w:r w:rsidR="0067444C">
        <w:t xml:space="preserve">imaginative </w:t>
      </w:r>
      <w:r w:rsidR="0087293F">
        <w:t xml:space="preserve">power </w:t>
      </w:r>
      <w:r w:rsidR="0067444C">
        <w:t>to a kind of hallucinative experience</w:t>
      </w:r>
      <w:r w:rsidR="0087293F">
        <w:t xml:space="preserve">, since Dickens ‘once declared to me that every word said by his characters was distinctly heard by him’. </w:t>
      </w:r>
    </w:p>
    <w:p w14:paraId="3119BD41" w14:textId="77777777" w:rsidR="0067444C" w:rsidRDefault="00B74C50" w:rsidP="00CD6553">
      <w:pPr>
        <w:spacing w:after="0"/>
        <w:ind w:firstLine="720"/>
        <w:jc w:val="both"/>
      </w:pPr>
      <w:r>
        <w:t xml:space="preserve">Some people </w:t>
      </w:r>
      <w:r w:rsidR="008B5FC0">
        <w:t xml:space="preserve">argue </w:t>
      </w:r>
      <w:r>
        <w:t>that something similar lie</w:t>
      </w:r>
      <w:r w:rsidR="008B5FC0">
        <w:t>s</w:t>
      </w:r>
      <w:r>
        <w:t xml:space="preserve"> behind Jesus’ resurrection appearances. Indeed, some </w:t>
      </w:r>
      <w:r w:rsidR="0067444C">
        <w:t>theologians have followed modern philosophers and</w:t>
      </w:r>
      <w:r w:rsidR="00FD6473">
        <w:t xml:space="preserve"> psychologists </w:t>
      </w:r>
      <w:r>
        <w:t>– unhelpfully,</w:t>
      </w:r>
      <w:r w:rsidR="00A32C08">
        <w:t xml:space="preserve"> as</w:t>
      </w:r>
      <w:r>
        <w:t xml:space="preserve"> it seems to me – </w:t>
      </w:r>
      <w:r w:rsidR="0067444C">
        <w:t>in referring to</w:t>
      </w:r>
      <w:r>
        <w:t xml:space="preserve"> </w:t>
      </w:r>
      <w:r w:rsidR="0067444C">
        <w:t>the resurrection as a ‘veridical hallucination</w:t>
      </w:r>
      <w:r>
        <w:t xml:space="preserve">’. </w:t>
      </w:r>
      <w:r w:rsidR="0067444C">
        <w:t>Th</w:t>
      </w:r>
      <w:r w:rsidR="00DD3478">
        <w:t>is is confusing, and the theologians</w:t>
      </w:r>
      <w:r w:rsidR="0067444C">
        <w:t xml:space="preserve"> always have to explain that they still believe it really happened. </w:t>
      </w:r>
    </w:p>
    <w:p w14:paraId="437E325E" w14:textId="77777777" w:rsidR="00B74C50" w:rsidRDefault="00B74C50" w:rsidP="00CD6553">
      <w:pPr>
        <w:spacing w:after="0"/>
        <w:ind w:firstLine="720"/>
        <w:jc w:val="both"/>
      </w:pPr>
      <w:r>
        <w:t xml:space="preserve">Several factors </w:t>
      </w:r>
      <w:r w:rsidR="0067444C">
        <w:t xml:space="preserve">militate stubbornly against a </w:t>
      </w:r>
      <w:r w:rsidR="00511EFF">
        <w:t>full-blown</w:t>
      </w:r>
      <w:r w:rsidR="00FD6473">
        <w:t xml:space="preserve"> hallucination theory</w:t>
      </w:r>
      <w:r>
        <w:t xml:space="preserve">. </w:t>
      </w:r>
      <w:r w:rsidR="008B5FC0">
        <w:t>Jesus’ tomb</w:t>
      </w:r>
      <w:r w:rsidR="00511EFF">
        <w:t xml:space="preserve"> was empty. His</w:t>
      </w:r>
      <w:r>
        <w:t xml:space="preserve"> body had gone. The heavy boulder w</w:t>
      </w:r>
      <w:r w:rsidR="00A32C08">
        <w:t>as rolled b</w:t>
      </w:r>
      <w:r w:rsidR="005721F9">
        <w:t>ack. This</w:t>
      </w:r>
      <w:r>
        <w:t xml:space="preserve"> could conceivably have been done by thieves or </w:t>
      </w:r>
      <w:r w:rsidR="00511EFF">
        <w:t xml:space="preserve">by </w:t>
      </w:r>
      <w:r w:rsidR="00A32C08">
        <w:t xml:space="preserve">the </w:t>
      </w:r>
      <w:r>
        <w:t xml:space="preserve">authorities, but why would they do this? </w:t>
      </w:r>
      <w:r w:rsidR="005721F9">
        <w:t xml:space="preserve">It is implausible to suspect </w:t>
      </w:r>
      <w:r w:rsidR="008B5FC0">
        <w:t xml:space="preserve">that </w:t>
      </w:r>
      <w:r w:rsidR="00A32C08">
        <w:t>the corpse had been</w:t>
      </w:r>
      <w:r w:rsidR="008B5FC0">
        <w:t xml:space="preserve"> taken by the disciples</w:t>
      </w:r>
      <w:r w:rsidR="00511EFF">
        <w:t>,</w:t>
      </w:r>
      <w:r w:rsidR="008B5FC0">
        <w:t xml:space="preserve"> </w:t>
      </w:r>
      <w:r w:rsidR="00595E58">
        <w:t xml:space="preserve">because </w:t>
      </w:r>
      <w:r>
        <w:t xml:space="preserve">men </w:t>
      </w:r>
      <w:r w:rsidR="00595E58">
        <w:t xml:space="preserve">do not go </w:t>
      </w:r>
      <w:r>
        <w:t>to their death</w:t>
      </w:r>
      <w:r w:rsidR="00EF3CDE">
        <w:t>s</w:t>
      </w:r>
      <w:r>
        <w:t xml:space="preserve"> </w:t>
      </w:r>
      <w:r w:rsidR="008B5FC0">
        <w:t xml:space="preserve">for </w:t>
      </w:r>
      <w:r w:rsidR="005721F9">
        <w:t>something</w:t>
      </w:r>
      <w:r w:rsidR="00511EFF">
        <w:t xml:space="preserve"> they know to be </w:t>
      </w:r>
      <w:r w:rsidR="00595E58">
        <w:t>a lie. And</w:t>
      </w:r>
      <w:r w:rsidR="00511EFF">
        <w:t>,</w:t>
      </w:r>
      <w:r w:rsidR="00595E58">
        <w:t xml:space="preserve"> </w:t>
      </w:r>
      <w:r>
        <w:t>unhesi</w:t>
      </w:r>
      <w:r w:rsidR="00595E58">
        <w:t>tatingly</w:t>
      </w:r>
      <w:r w:rsidR="00511EFF">
        <w:t>,</w:t>
      </w:r>
      <w:r w:rsidR="00595E58">
        <w:t xml:space="preserve"> </w:t>
      </w:r>
      <w:r w:rsidR="00511EFF">
        <w:t xml:space="preserve">they </w:t>
      </w:r>
      <w:r w:rsidR="008B5FC0">
        <w:t>did declare</w:t>
      </w:r>
      <w:r w:rsidR="00595E58">
        <w:t xml:space="preserve"> that</w:t>
      </w:r>
      <w:r w:rsidR="00511EFF">
        <w:t xml:space="preserve"> Jesus</w:t>
      </w:r>
      <w:r w:rsidR="00A32C08">
        <w:t xml:space="preserve"> was alive</w:t>
      </w:r>
      <w:r w:rsidR="00511EFF">
        <w:t>,</w:t>
      </w:r>
      <w:r w:rsidR="00A32C08">
        <w:t xml:space="preserve"> and that he took his human body, now </w:t>
      </w:r>
      <w:r w:rsidR="00EF3CDE">
        <w:t>wondrously transformed,</w:t>
      </w:r>
      <w:r>
        <w:t xml:space="preserve"> </w:t>
      </w:r>
      <w:r w:rsidR="00511EFF">
        <w:t>into</w:t>
      </w:r>
      <w:r w:rsidR="00CD6553">
        <w:t xml:space="preserve"> the next life</w:t>
      </w:r>
      <w:r w:rsidR="00A32C08">
        <w:t xml:space="preserve">. </w:t>
      </w:r>
    </w:p>
    <w:p w14:paraId="5B5F0C20" w14:textId="77777777" w:rsidR="00B5538C" w:rsidRPr="00A02D9D" w:rsidRDefault="00222A48" w:rsidP="00CD6553">
      <w:pPr>
        <w:spacing w:after="0"/>
        <w:ind w:firstLine="720"/>
        <w:jc w:val="both"/>
        <w:rPr>
          <w:i/>
        </w:rPr>
      </w:pPr>
      <w:r>
        <w:t>That resurrected body wa</w:t>
      </w:r>
      <w:r w:rsidR="00A32C08">
        <w:t xml:space="preserve">s mysterious. </w:t>
      </w:r>
      <w:r>
        <w:t xml:space="preserve">It could </w:t>
      </w:r>
      <w:r w:rsidR="00595E58">
        <w:t xml:space="preserve">manifest itself </w:t>
      </w:r>
      <w:r>
        <w:t xml:space="preserve">in the old </w:t>
      </w:r>
      <w:r w:rsidR="00266845">
        <w:t xml:space="preserve">natural </w:t>
      </w:r>
      <w:r>
        <w:t xml:space="preserve">way, yet it possessed wondrous new properties. </w:t>
      </w:r>
      <w:r w:rsidR="00A32C08">
        <w:t>Locked doors could not keep it out</w:t>
      </w:r>
      <w:r w:rsidR="008B5FC0">
        <w:t>,</w:t>
      </w:r>
      <w:r>
        <w:t xml:space="preserve"> or retain it</w:t>
      </w:r>
      <w:r w:rsidR="00595E58">
        <w:t xml:space="preserve"> behind them</w:t>
      </w:r>
      <w:r w:rsidR="00A32C08">
        <w:t xml:space="preserve">; </w:t>
      </w:r>
      <w:r w:rsidR="00595E58">
        <w:t xml:space="preserve">by means of </w:t>
      </w:r>
      <w:r w:rsidR="00A02D9D">
        <w:t>it,</w:t>
      </w:r>
      <w:r w:rsidR="00595E58">
        <w:t xml:space="preserve"> Jesus </w:t>
      </w:r>
      <w:r w:rsidR="00A32C08">
        <w:t xml:space="preserve">was </w:t>
      </w:r>
      <w:r w:rsidR="00A02D9D">
        <w:t>capable of preparing</w:t>
      </w:r>
      <w:r w:rsidR="00595E58">
        <w:t xml:space="preserve"> a meal, light</w:t>
      </w:r>
      <w:r w:rsidR="00A02D9D">
        <w:t xml:space="preserve">ing </w:t>
      </w:r>
      <w:r w:rsidR="00595E58">
        <w:t>a fire, pro</w:t>
      </w:r>
      <w:r w:rsidR="00A02D9D">
        <w:t>ducing</w:t>
      </w:r>
      <w:r w:rsidR="00A32C08">
        <w:t xml:space="preserve"> f</w:t>
      </w:r>
      <w:r w:rsidR="00595E58">
        <w:t>ish and bread, and then join</w:t>
      </w:r>
      <w:r w:rsidR="00A02D9D">
        <w:t>ing</w:t>
      </w:r>
      <w:r w:rsidR="00595E58">
        <w:t xml:space="preserve"> </w:t>
      </w:r>
      <w:r w:rsidR="00A32C08">
        <w:t>the disciples</w:t>
      </w:r>
      <w:r w:rsidR="00595E58">
        <w:t xml:space="preserve"> to consume</w:t>
      </w:r>
      <w:r w:rsidR="00B5538C">
        <w:t xml:space="preserve"> the food</w:t>
      </w:r>
      <w:r w:rsidR="00A32C08">
        <w:t>. The body was pal</w:t>
      </w:r>
      <w:r>
        <w:t>pable when he wished it</w:t>
      </w:r>
      <w:r w:rsidR="00BC6981">
        <w:t xml:space="preserve"> </w:t>
      </w:r>
      <w:r w:rsidR="00595E58">
        <w:t xml:space="preserve">to be </w:t>
      </w:r>
      <w:r>
        <w:t>- as with</w:t>
      </w:r>
      <w:r w:rsidR="00A32C08">
        <w:t xml:space="preserve"> Thomas</w:t>
      </w:r>
      <w:r w:rsidR="00A02D9D">
        <w:t>,</w:t>
      </w:r>
      <w:r w:rsidR="00A32C08">
        <w:t xml:space="preserve"> </w:t>
      </w:r>
      <w:r>
        <w:t xml:space="preserve">who </w:t>
      </w:r>
      <w:r w:rsidR="00A32C08">
        <w:t>wa</w:t>
      </w:r>
      <w:r>
        <w:t>s invited to touch it</w:t>
      </w:r>
      <w:r w:rsidR="00743A84">
        <w:t>,</w:t>
      </w:r>
      <w:r>
        <w:t xml:space="preserve"> and </w:t>
      </w:r>
      <w:r w:rsidR="00B80BAD">
        <w:t xml:space="preserve">to </w:t>
      </w:r>
      <w:r>
        <w:t xml:space="preserve">the women speeding from his tomb, </w:t>
      </w:r>
      <w:r w:rsidR="00A02D9D">
        <w:t>as described by</w:t>
      </w:r>
      <w:r>
        <w:t xml:space="preserve"> Matthew </w:t>
      </w:r>
      <w:r w:rsidR="00A02D9D">
        <w:t xml:space="preserve">in </w:t>
      </w:r>
      <w:r>
        <w:t>28:9.</w:t>
      </w:r>
      <w:r w:rsidR="00A02D9D" w:rsidRPr="00A02D9D">
        <w:t xml:space="preserve"> </w:t>
      </w:r>
      <w:r w:rsidR="00A02D9D">
        <w:t xml:space="preserve">He </w:t>
      </w:r>
      <w:r w:rsidR="008B5FC0">
        <w:t xml:space="preserve">himself </w:t>
      </w:r>
      <w:r w:rsidR="00A02D9D">
        <w:t xml:space="preserve">stressed that he was not a ghost. </w:t>
      </w:r>
      <w:r w:rsidR="00A02D9D" w:rsidRPr="00A02D9D">
        <w:rPr>
          <w:i/>
        </w:rPr>
        <w:t>‘Behold my hands and my feet, that it is I myself: handle me, and see: for a spirit hath not flesh and bones, as ye see me have.’</w:t>
      </w:r>
      <w:r w:rsidR="008B5FC0">
        <w:rPr>
          <w:i/>
        </w:rPr>
        <w:t xml:space="preserve"> </w:t>
      </w:r>
      <w:r>
        <w:t>He walked and conversed with Cleopas and his companion on the Emmaus road</w:t>
      </w:r>
      <w:r w:rsidR="00B5538C">
        <w:t>,</w:t>
      </w:r>
      <w:r>
        <w:t xml:space="preserve"> and joined them at the meal table, only to disappear in the act of blessing the bread. </w:t>
      </w:r>
    </w:p>
    <w:p w14:paraId="68610881" w14:textId="77777777" w:rsidR="00A32C08" w:rsidRDefault="00222A48" w:rsidP="00CD6553">
      <w:pPr>
        <w:spacing w:after="0"/>
        <w:ind w:firstLine="720"/>
        <w:jc w:val="both"/>
      </w:pPr>
      <w:r>
        <w:t>Yet the risen</w:t>
      </w:r>
      <w:r w:rsidR="00A02D9D">
        <w:t xml:space="preserve"> Lord was not always recognised;</w:t>
      </w:r>
      <w:r>
        <w:t xml:space="preserve"> his </w:t>
      </w:r>
      <w:r w:rsidR="008B5FC0">
        <w:t>appearance was</w:t>
      </w:r>
      <w:r>
        <w:t xml:space="preserve"> somehow changed</w:t>
      </w:r>
      <w:r w:rsidR="00A02D9D">
        <w:t xml:space="preserve"> -</w:t>
      </w:r>
      <w:r>
        <w:t xml:space="preserve"> as at his transfiguration. That risen body, which we are promised</w:t>
      </w:r>
      <w:r w:rsidR="00CD6553">
        <w:t xml:space="preserve"> we shall also one day possess</w:t>
      </w:r>
      <w:r>
        <w:t>, was completely obedient to his will</w:t>
      </w:r>
      <w:r w:rsidR="00266845">
        <w:t>,</w:t>
      </w:r>
      <w:r>
        <w:t xml:space="preserve"> and </w:t>
      </w:r>
      <w:r w:rsidR="00B5538C">
        <w:t xml:space="preserve">it </w:t>
      </w:r>
      <w:r>
        <w:t>served him perfectly</w:t>
      </w:r>
      <w:r w:rsidR="00BC6981">
        <w:t>. Time and place</w:t>
      </w:r>
      <w:r w:rsidR="00CD6553">
        <w:t xml:space="preserve"> did not restrict it</w:t>
      </w:r>
      <w:r w:rsidR="00BC6981">
        <w:t xml:space="preserve">; it could be in </w:t>
      </w:r>
      <w:r w:rsidR="00B5538C">
        <w:t xml:space="preserve">heaven or on earth, acting </w:t>
      </w:r>
      <w:r w:rsidR="00CD6553">
        <w:t xml:space="preserve">as </w:t>
      </w:r>
      <w:r w:rsidR="00A02D9D">
        <w:t>a mortal ma</w:t>
      </w:r>
      <w:r w:rsidR="00BC6981">
        <w:t>n</w:t>
      </w:r>
      <w:r w:rsidR="00266845">
        <w:t>’s body</w:t>
      </w:r>
      <w:r w:rsidR="00BC6981">
        <w:t xml:space="preserve"> or </w:t>
      </w:r>
      <w:r w:rsidR="00B5538C">
        <w:t>with absolute</w:t>
      </w:r>
      <w:r w:rsidR="00A02D9D">
        <w:t>, limitless</w:t>
      </w:r>
      <w:r w:rsidR="00B5538C">
        <w:t xml:space="preserve"> freedom </w:t>
      </w:r>
      <w:r w:rsidR="00BC6981">
        <w:t xml:space="preserve">as </w:t>
      </w:r>
      <w:r w:rsidR="00C814DD">
        <w:t xml:space="preserve">befits </w:t>
      </w:r>
      <w:r w:rsidR="00BC6981">
        <w:t xml:space="preserve">God’s divine Word, the only begotten Son of the Father. </w:t>
      </w:r>
    </w:p>
    <w:p w14:paraId="6D9037BE" w14:textId="77777777" w:rsidR="00B5538C" w:rsidRPr="00513AF3" w:rsidRDefault="008B5FC0" w:rsidP="00CD6553">
      <w:pPr>
        <w:spacing w:after="0"/>
        <w:jc w:val="both"/>
      </w:pPr>
      <w:r>
        <w:tab/>
        <w:t>It is unsurprising that this</w:t>
      </w:r>
      <w:r w:rsidR="00A02D9D">
        <w:t xml:space="preserve"> </w:t>
      </w:r>
      <w:r>
        <w:t xml:space="preserve">is </w:t>
      </w:r>
      <w:r w:rsidR="00A02D9D">
        <w:t>difficult to comprehend.</w:t>
      </w:r>
      <w:r w:rsidR="00BC6981">
        <w:t xml:space="preserve"> </w:t>
      </w:r>
      <w:r w:rsidR="00A02D9D">
        <w:t xml:space="preserve">After all, </w:t>
      </w:r>
      <w:r w:rsidR="00BC6981">
        <w:t xml:space="preserve">Jesus was unique. </w:t>
      </w:r>
      <w:r w:rsidR="001B392E">
        <w:t xml:space="preserve">He was God’s </w:t>
      </w:r>
      <w:r w:rsidR="00B5538C">
        <w:t>agent</w:t>
      </w:r>
      <w:r w:rsidR="00266845">
        <w:t xml:space="preserve"> of creation</w:t>
      </w:r>
      <w:r w:rsidR="001B392E">
        <w:t xml:space="preserve">: </w:t>
      </w:r>
      <w:r w:rsidR="00BC6981">
        <w:t xml:space="preserve">Alpha and Omega, the Beginning and the End. Scoffers used to refer to ‘the death of God’, an absurdity if there ever was one. It is </w:t>
      </w:r>
      <w:r w:rsidR="00B567A6">
        <w:t>self-contradictory</w:t>
      </w:r>
      <w:r w:rsidR="00BC6981">
        <w:t xml:space="preserve"> to say that God can die (although Jesus’ earthly body truly passed through death)</w:t>
      </w:r>
      <w:r w:rsidR="00B567A6">
        <w:t xml:space="preserve">. God was ultimately in control, as he always is, and </w:t>
      </w:r>
      <w:r w:rsidR="00B5538C">
        <w:t xml:space="preserve">he </w:t>
      </w:r>
      <w:r w:rsidR="001B392E">
        <w:t>raised his Son</w:t>
      </w:r>
      <w:r w:rsidR="00B567A6">
        <w:t xml:space="preserve"> again to the life that has no end</w:t>
      </w:r>
      <w:r w:rsidR="00B5538C">
        <w:t>,</w:t>
      </w:r>
      <w:r w:rsidR="00B567A6">
        <w:t xml:space="preserve"> in his e</w:t>
      </w:r>
      <w:r w:rsidR="001B392E">
        <w:t>ternal and glorious kingdom. I</w:t>
      </w:r>
      <w:r w:rsidR="00A02D9D">
        <w:t xml:space="preserve">n </w:t>
      </w:r>
      <w:r w:rsidR="00B567A6">
        <w:t>the</w:t>
      </w:r>
      <w:r w:rsidR="009D77F7">
        <w:t>se</w:t>
      </w:r>
      <w:r w:rsidR="00B567A6">
        <w:t xml:space="preserve"> unparalleled times</w:t>
      </w:r>
      <w:r w:rsidR="009D77F7">
        <w:t xml:space="preserve"> that</w:t>
      </w:r>
      <w:r w:rsidR="00B567A6">
        <w:t xml:space="preserve"> </w:t>
      </w:r>
      <w:r w:rsidR="00B567A6" w:rsidRPr="009D77F7">
        <w:rPr>
          <w:i/>
        </w:rPr>
        <w:t xml:space="preserve">we </w:t>
      </w:r>
      <w:r w:rsidR="00B567A6">
        <w:t xml:space="preserve">are living through, I am convinced that, despite the undoubted sufferings and deaths </w:t>
      </w:r>
      <w:r>
        <w:t xml:space="preserve">caused by </w:t>
      </w:r>
      <w:r w:rsidR="00B567A6">
        <w:t>the corona virus, God will h</w:t>
      </w:r>
      <w:r>
        <w:t>ave the last word. He certainly</w:t>
      </w:r>
      <w:r w:rsidR="00B567A6">
        <w:t xml:space="preserve"> will not allow the human race to </w:t>
      </w:r>
      <w:r w:rsidR="00A02D9D">
        <w:t>die out</w:t>
      </w:r>
      <w:r w:rsidR="009D77F7">
        <w:t>, or his purpose for mankind be thwarted</w:t>
      </w:r>
      <w:r w:rsidR="001B392E">
        <w:t xml:space="preserve">, or the world </w:t>
      </w:r>
      <w:r w:rsidR="00743A84">
        <w:t xml:space="preserve">to </w:t>
      </w:r>
      <w:r w:rsidR="001B392E">
        <w:t>end,</w:t>
      </w:r>
      <w:r w:rsidR="00A02D9D">
        <w:t xml:space="preserve"> </w:t>
      </w:r>
      <w:r w:rsidR="00B567A6">
        <w:t xml:space="preserve">before he is ready. </w:t>
      </w:r>
      <w:r w:rsidR="00B5538C" w:rsidRPr="00B5538C">
        <w:rPr>
          <w:b/>
        </w:rPr>
        <w:t>Fr Anthony</w:t>
      </w:r>
      <w:r w:rsidR="005B0DEA">
        <w:rPr>
          <w:b/>
        </w:rPr>
        <w:t xml:space="preserve"> Wintle</w:t>
      </w:r>
    </w:p>
    <w:p w14:paraId="50B77007" w14:textId="77777777" w:rsidR="002C21A5" w:rsidRPr="00513AF3" w:rsidRDefault="003F7C38" w:rsidP="00513AF3">
      <w:pPr>
        <w:spacing w:after="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 wp14:anchorId="2851AE10" wp14:editId="608F5668">
            <wp:extent cx="3962400" cy="2971800"/>
            <wp:effectExtent l="19050" t="0" r="0" b="0"/>
            <wp:docPr id="4" name="Picture 3" descr="Stream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am 0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878" cy="297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1A5" w:rsidRPr="00513AF3" w:rsidSect="00AC7E52">
      <w:pgSz w:w="16838" w:h="11906" w:orient="landscape"/>
      <w:pgMar w:top="567" w:right="992" w:bottom="720" w:left="992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59110" w14:textId="77777777" w:rsidR="00547FC8" w:rsidRDefault="00547FC8" w:rsidP="00F173C7">
      <w:pPr>
        <w:spacing w:after="0" w:line="240" w:lineRule="auto"/>
      </w:pPr>
      <w:r>
        <w:separator/>
      </w:r>
    </w:p>
  </w:endnote>
  <w:endnote w:type="continuationSeparator" w:id="0">
    <w:p w14:paraId="30100ED7" w14:textId="77777777" w:rsidR="00547FC8" w:rsidRDefault="00547FC8" w:rsidP="00F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B3507" w14:textId="77777777" w:rsidR="00547FC8" w:rsidRDefault="00547FC8" w:rsidP="00F173C7">
      <w:pPr>
        <w:spacing w:after="0" w:line="240" w:lineRule="auto"/>
      </w:pPr>
      <w:r>
        <w:separator/>
      </w:r>
    </w:p>
  </w:footnote>
  <w:footnote w:type="continuationSeparator" w:id="0">
    <w:p w14:paraId="05F52BC3" w14:textId="77777777" w:rsidR="00547FC8" w:rsidRDefault="00547FC8" w:rsidP="00F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E6FA0"/>
    <w:multiLevelType w:val="hybridMultilevel"/>
    <w:tmpl w:val="BAD87680"/>
    <w:lvl w:ilvl="0" w:tplc="A9ACC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2654"/>
    <w:multiLevelType w:val="hybridMultilevel"/>
    <w:tmpl w:val="A524F6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0889"/>
    <w:multiLevelType w:val="hybridMultilevel"/>
    <w:tmpl w:val="936888F4"/>
    <w:lvl w:ilvl="0" w:tplc="97B0B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4C06"/>
    <w:multiLevelType w:val="hybridMultilevel"/>
    <w:tmpl w:val="521A0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2F50"/>
    <w:multiLevelType w:val="hybridMultilevel"/>
    <w:tmpl w:val="1F9E7C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836DD"/>
    <w:multiLevelType w:val="hybridMultilevel"/>
    <w:tmpl w:val="E724E5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944B9"/>
    <w:multiLevelType w:val="hybridMultilevel"/>
    <w:tmpl w:val="680AC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F3EA9"/>
    <w:multiLevelType w:val="hybridMultilevel"/>
    <w:tmpl w:val="6BD2E490"/>
    <w:lvl w:ilvl="0" w:tplc="E0F4824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C409E"/>
    <w:multiLevelType w:val="hybridMultilevel"/>
    <w:tmpl w:val="51FCB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74218"/>
    <w:multiLevelType w:val="hybridMultilevel"/>
    <w:tmpl w:val="08D4016C"/>
    <w:lvl w:ilvl="0" w:tplc="86DE526A">
      <w:numFmt w:val="bullet"/>
      <w:lvlText w:val="-"/>
      <w:lvlJc w:val="left"/>
      <w:pPr>
        <w:ind w:left="720" w:hanging="360"/>
      </w:pPr>
      <w:rPr>
        <w:rFonts w:ascii="Albertus Medium" w:eastAsiaTheme="minorHAnsi" w:hAnsi="Albertus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B1E0C"/>
    <w:multiLevelType w:val="hybridMultilevel"/>
    <w:tmpl w:val="02E67B5C"/>
    <w:lvl w:ilvl="0" w:tplc="34842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95D91"/>
    <w:multiLevelType w:val="hybridMultilevel"/>
    <w:tmpl w:val="7D7C774C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248C6"/>
    <w:multiLevelType w:val="hybridMultilevel"/>
    <w:tmpl w:val="A8D473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C2A9F"/>
    <w:multiLevelType w:val="hybridMultilevel"/>
    <w:tmpl w:val="649C0F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912EB"/>
    <w:multiLevelType w:val="hybridMultilevel"/>
    <w:tmpl w:val="9DE875F4"/>
    <w:lvl w:ilvl="0" w:tplc="89C26F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D4462"/>
    <w:multiLevelType w:val="hybridMultilevel"/>
    <w:tmpl w:val="254892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07411"/>
    <w:multiLevelType w:val="hybridMultilevel"/>
    <w:tmpl w:val="4E06C874"/>
    <w:lvl w:ilvl="0" w:tplc="F9AA99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8141F3"/>
    <w:multiLevelType w:val="hybridMultilevel"/>
    <w:tmpl w:val="3CE45E08"/>
    <w:lvl w:ilvl="0" w:tplc="E7B47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2774E"/>
    <w:multiLevelType w:val="hybridMultilevel"/>
    <w:tmpl w:val="7E32D35A"/>
    <w:lvl w:ilvl="0" w:tplc="FFA61E3E">
      <w:numFmt w:val="bullet"/>
      <w:lvlText w:val="-"/>
      <w:lvlJc w:val="left"/>
      <w:pPr>
        <w:ind w:left="720" w:hanging="360"/>
      </w:pPr>
      <w:rPr>
        <w:rFonts w:ascii="Albertus Medium" w:eastAsiaTheme="minorHAnsi" w:hAnsi="Albertus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5"/>
  </w:num>
  <w:num w:numId="5">
    <w:abstractNumId w:val="1"/>
  </w:num>
  <w:num w:numId="6">
    <w:abstractNumId w:val="14"/>
  </w:num>
  <w:num w:numId="7">
    <w:abstractNumId w:val="0"/>
  </w:num>
  <w:num w:numId="8">
    <w:abstractNumId w:val="16"/>
  </w:num>
  <w:num w:numId="9">
    <w:abstractNumId w:val="7"/>
  </w:num>
  <w:num w:numId="10">
    <w:abstractNumId w:val="8"/>
  </w:num>
  <w:num w:numId="11">
    <w:abstractNumId w:val="2"/>
  </w:num>
  <w:num w:numId="12">
    <w:abstractNumId w:val="17"/>
  </w:num>
  <w:num w:numId="13">
    <w:abstractNumId w:val="9"/>
  </w:num>
  <w:num w:numId="14">
    <w:abstractNumId w:val="6"/>
  </w:num>
  <w:num w:numId="15">
    <w:abstractNumId w:val="18"/>
  </w:num>
  <w:num w:numId="16">
    <w:abstractNumId w:val="10"/>
  </w:num>
  <w:num w:numId="17">
    <w:abstractNumId w:val="12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EC3"/>
    <w:rsid w:val="00002BF9"/>
    <w:rsid w:val="00003CF8"/>
    <w:rsid w:val="000042EF"/>
    <w:rsid w:val="00004812"/>
    <w:rsid w:val="000049C6"/>
    <w:rsid w:val="00004AE2"/>
    <w:rsid w:val="000054C0"/>
    <w:rsid w:val="00005AEC"/>
    <w:rsid w:val="000062E4"/>
    <w:rsid w:val="00006D61"/>
    <w:rsid w:val="000104B3"/>
    <w:rsid w:val="0001145B"/>
    <w:rsid w:val="000122F5"/>
    <w:rsid w:val="00012AB5"/>
    <w:rsid w:val="00013A7A"/>
    <w:rsid w:val="00014804"/>
    <w:rsid w:val="00015C88"/>
    <w:rsid w:val="000170E3"/>
    <w:rsid w:val="000174FA"/>
    <w:rsid w:val="00017784"/>
    <w:rsid w:val="00017DF2"/>
    <w:rsid w:val="00021101"/>
    <w:rsid w:val="000222BF"/>
    <w:rsid w:val="00022584"/>
    <w:rsid w:val="000226C5"/>
    <w:rsid w:val="0002346C"/>
    <w:rsid w:val="00024188"/>
    <w:rsid w:val="000254DA"/>
    <w:rsid w:val="0002574E"/>
    <w:rsid w:val="00026710"/>
    <w:rsid w:val="00027E0B"/>
    <w:rsid w:val="0003083E"/>
    <w:rsid w:val="00031542"/>
    <w:rsid w:val="000319A3"/>
    <w:rsid w:val="00031D75"/>
    <w:rsid w:val="00032FD2"/>
    <w:rsid w:val="00033937"/>
    <w:rsid w:val="00033AE9"/>
    <w:rsid w:val="00034FA0"/>
    <w:rsid w:val="000355EA"/>
    <w:rsid w:val="000369F7"/>
    <w:rsid w:val="000372D2"/>
    <w:rsid w:val="00037EE0"/>
    <w:rsid w:val="00040F2F"/>
    <w:rsid w:val="00041132"/>
    <w:rsid w:val="00041368"/>
    <w:rsid w:val="00042430"/>
    <w:rsid w:val="00044F11"/>
    <w:rsid w:val="00045501"/>
    <w:rsid w:val="000456A0"/>
    <w:rsid w:val="0004583E"/>
    <w:rsid w:val="000462BD"/>
    <w:rsid w:val="000467D8"/>
    <w:rsid w:val="00046E27"/>
    <w:rsid w:val="00047D53"/>
    <w:rsid w:val="00047F76"/>
    <w:rsid w:val="00050FBA"/>
    <w:rsid w:val="00051664"/>
    <w:rsid w:val="000531D9"/>
    <w:rsid w:val="000531FB"/>
    <w:rsid w:val="000538A6"/>
    <w:rsid w:val="00054FF6"/>
    <w:rsid w:val="0005696A"/>
    <w:rsid w:val="00056F0B"/>
    <w:rsid w:val="00060A7A"/>
    <w:rsid w:val="000614A1"/>
    <w:rsid w:val="00061566"/>
    <w:rsid w:val="00062A3A"/>
    <w:rsid w:val="0006309F"/>
    <w:rsid w:val="00063B3C"/>
    <w:rsid w:val="0006457B"/>
    <w:rsid w:val="000647C9"/>
    <w:rsid w:val="00066434"/>
    <w:rsid w:val="00066635"/>
    <w:rsid w:val="00066C36"/>
    <w:rsid w:val="00066FC2"/>
    <w:rsid w:val="0006793E"/>
    <w:rsid w:val="00070D25"/>
    <w:rsid w:val="000713B2"/>
    <w:rsid w:val="00071F1C"/>
    <w:rsid w:val="00072E03"/>
    <w:rsid w:val="000736D3"/>
    <w:rsid w:val="000746AE"/>
    <w:rsid w:val="00074F0D"/>
    <w:rsid w:val="00074F67"/>
    <w:rsid w:val="00075906"/>
    <w:rsid w:val="00075AC0"/>
    <w:rsid w:val="000764BF"/>
    <w:rsid w:val="00077013"/>
    <w:rsid w:val="00077887"/>
    <w:rsid w:val="00077D41"/>
    <w:rsid w:val="00080CBC"/>
    <w:rsid w:val="00081202"/>
    <w:rsid w:val="0008122D"/>
    <w:rsid w:val="000819C4"/>
    <w:rsid w:val="0008207F"/>
    <w:rsid w:val="00082B68"/>
    <w:rsid w:val="0008342B"/>
    <w:rsid w:val="00083611"/>
    <w:rsid w:val="00084FBD"/>
    <w:rsid w:val="00085249"/>
    <w:rsid w:val="000853BE"/>
    <w:rsid w:val="00085A92"/>
    <w:rsid w:val="00086265"/>
    <w:rsid w:val="0008638C"/>
    <w:rsid w:val="00086D5A"/>
    <w:rsid w:val="00087AFD"/>
    <w:rsid w:val="00087C34"/>
    <w:rsid w:val="00090AF8"/>
    <w:rsid w:val="00091923"/>
    <w:rsid w:val="00093857"/>
    <w:rsid w:val="00093903"/>
    <w:rsid w:val="00093F83"/>
    <w:rsid w:val="0009409E"/>
    <w:rsid w:val="000944D3"/>
    <w:rsid w:val="00094C1F"/>
    <w:rsid w:val="00094F1A"/>
    <w:rsid w:val="0009786C"/>
    <w:rsid w:val="000A044B"/>
    <w:rsid w:val="000A2686"/>
    <w:rsid w:val="000A279E"/>
    <w:rsid w:val="000A3670"/>
    <w:rsid w:val="000A571D"/>
    <w:rsid w:val="000A7E87"/>
    <w:rsid w:val="000A7E97"/>
    <w:rsid w:val="000B0058"/>
    <w:rsid w:val="000B05A4"/>
    <w:rsid w:val="000B0DE0"/>
    <w:rsid w:val="000B1685"/>
    <w:rsid w:val="000B288D"/>
    <w:rsid w:val="000B28C5"/>
    <w:rsid w:val="000B36E9"/>
    <w:rsid w:val="000B3E1D"/>
    <w:rsid w:val="000B44BE"/>
    <w:rsid w:val="000B525D"/>
    <w:rsid w:val="000B604B"/>
    <w:rsid w:val="000B6197"/>
    <w:rsid w:val="000B696E"/>
    <w:rsid w:val="000B6C78"/>
    <w:rsid w:val="000B7238"/>
    <w:rsid w:val="000B7601"/>
    <w:rsid w:val="000B78CA"/>
    <w:rsid w:val="000C00FE"/>
    <w:rsid w:val="000C056E"/>
    <w:rsid w:val="000C18D9"/>
    <w:rsid w:val="000C36BF"/>
    <w:rsid w:val="000C394A"/>
    <w:rsid w:val="000C6D68"/>
    <w:rsid w:val="000D0062"/>
    <w:rsid w:val="000D03C2"/>
    <w:rsid w:val="000D116B"/>
    <w:rsid w:val="000D1ACD"/>
    <w:rsid w:val="000D2991"/>
    <w:rsid w:val="000D2C23"/>
    <w:rsid w:val="000D2E21"/>
    <w:rsid w:val="000D2FDD"/>
    <w:rsid w:val="000D396A"/>
    <w:rsid w:val="000D4BB0"/>
    <w:rsid w:val="000D556F"/>
    <w:rsid w:val="000D59B1"/>
    <w:rsid w:val="000D5F4A"/>
    <w:rsid w:val="000D69B6"/>
    <w:rsid w:val="000D7C60"/>
    <w:rsid w:val="000E027E"/>
    <w:rsid w:val="000E035F"/>
    <w:rsid w:val="000E065C"/>
    <w:rsid w:val="000E0AEF"/>
    <w:rsid w:val="000E111C"/>
    <w:rsid w:val="000E179C"/>
    <w:rsid w:val="000E1DBB"/>
    <w:rsid w:val="000E1EB1"/>
    <w:rsid w:val="000E27CF"/>
    <w:rsid w:val="000E2AE0"/>
    <w:rsid w:val="000E2F55"/>
    <w:rsid w:val="000E3A0D"/>
    <w:rsid w:val="000E4057"/>
    <w:rsid w:val="000E4611"/>
    <w:rsid w:val="000E5FCC"/>
    <w:rsid w:val="000E63D6"/>
    <w:rsid w:val="000F003D"/>
    <w:rsid w:val="000F0319"/>
    <w:rsid w:val="000F1B36"/>
    <w:rsid w:val="000F31E7"/>
    <w:rsid w:val="000F4CC7"/>
    <w:rsid w:val="000F51A9"/>
    <w:rsid w:val="000F56C2"/>
    <w:rsid w:val="000F5DCF"/>
    <w:rsid w:val="000F6F9D"/>
    <w:rsid w:val="000F7234"/>
    <w:rsid w:val="001002A7"/>
    <w:rsid w:val="0010088E"/>
    <w:rsid w:val="00100FCF"/>
    <w:rsid w:val="001014E2"/>
    <w:rsid w:val="0010257A"/>
    <w:rsid w:val="001029A7"/>
    <w:rsid w:val="00102B1D"/>
    <w:rsid w:val="00103624"/>
    <w:rsid w:val="00103A70"/>
    <w:rsid w:val="00104F56"/>
    <w:rsid w:val="0010520A"/>
    <w:rsid w:val="00105319"/>
    <w:rsid w:val="0010607F"/>
    <w:rsid w:val="00106743"/>
    <w:rsid w:val="00107042"/>
    <w:rsid w:val="00107068"/>
    <w:rsid w:val="00107DEE"/>
    <w:rsid w:val="001102D1"/>
    <w:rsid w:val="001108CD"/>
    <w:rsid w:val="001109CA"/>
    <w:rsid w:val="001119A5"/>
    <w:rsid w:val="001119F1"/>
    <w:rsid w:val="00111EFB"/>
    <w:rsid w:val="00111FC1"/>
    <w:rsid w:val="001124F6"/>
    <w:rsid w:val="001134C0"/>
    <w:rsid w:val="00113D38"/>
    <w:rsid w:val="00113DC8"/>
    <w:rsid w:val="001141F2"/>
    <w:rsid w:val="00114289"/>
    <w:rsid w:val="001148FB"/>
    <w:rsid w:val="001174BF"/>
    <w:rsid w:val="0012027D"/>
    <w:rsid w:val="001207AA"/>
    <w:rsid w:val="00120E70"/>
    <w:rsid w:val="00121983"/>
    <w:rsid w:val="00121F36"/>
    <w:rsid w:val="00122271"/>
    <w:rsid w:val="001223E8"/>
    <w:rsid w:val="00122804"/>
    <w:rsid w:val="001236C8"/>
    <w:rsid w:val="0012376C"/>
    <w:rsid w:val="00123B4B"/>
    <w:rsid w:val="00124095"/>
    <w:rsid w:val="00125345"/>
    <w:rsid w:val="001253AF"/>
    <w:rsid w:val="001259F4"/>
    <w:rsid w:val="00126549"/>
    <w:rsid w:val="00126FAB"/>
    <w:rsid w:val="001270AC"/>
    <w:rsid w:val="00127493"/>
    <w:rsid w:val="00127D22"/>
    <w:rsid w:val="001307F3"/>
    <w:rsid w:val="001308D0"/>
    <w:rsid w:val="00130C93"/>
    <w:rsid w:val="00131988"/>
    <w:rsid w:val="00131AA2"/>
    <w:rsid w:val="001326A8"/>
    <w:rsid w:val="00133504"/>
    <w:rsid w:val="001338D6"/>
    <w:rsid w:val="00135C59"/>
    <w:rsid w:val="00135DE3"/>
    <w:rsid w:val="00135E26"/>
    <w:rsid w:val="00137A3E"/>
    <w:rsid w:val="001402D1"/>
    <w:rsid w:val="00140385"/>
    <w:rsid w:val="0014070E"/>
    <w:rsid w:val="001408E0"/>
    <w:rsid w:val="00140C11"/>
    <w:rsid w:val="001417EF"/>
    <w:rsid w:val="00141E29"/>
    <w:rsid w:val="00141FB7"/>
    <w:rsid w:val="00142043"/>
    <w:rsid w:val="00142D02"/>
    <w:rsid w:val="00143357"/>
    <w:rsid w:val="00144C11"/>
    <w:rsid w:val="00144FCF"/>
    <w:rsid w:val="001458E0"/>
    <w:rsid w:val="00146209"/>
    <w:rsid w:val="001512D7"/>
    <w:rsid w:val="001537EC"/>
    <w:rsid w:val="00153E0E"/>
    <w:rsid w:val="00155681"/>
    <w:rsid w:val="00155C8B"/>
    <w:rsid w:val="00156657"/>
    <w:rsid w:val="00160393"/>
    <w:rsid w:val="001610CC"/>
    <w:rsid w:val="001616DA"/>
    <w:rsid w:val="00161DFC"/>
    <w:rsid w:val="00162132"/>
    <w:rsid w:val="00162CD5"/>
    <w:rsid w:val="0016445D"/>
    <w:rsid w:val="00164594"/>
    <w:rsid w:val="001674A3"/>
    <w:rsid w:val="001721D2"/>
    <w:rsid w:val="001732DD"/>
    <w:rsid w:val="001734C8"/>
    <w:rsid w:val="0017478D"/>
    <w:rsid w:val="00175126"/>
    <w:rsid w:val="00175FF2"/>
    <w:rsid w:val="00176A1D"/>
    <w:rsid w:val="00176A64"/>
    <w:rsid w:val="00177BA1"/>
    <w:rsid w:val="0018023E"/>
    <w:rsid w:val="00180C9E"/>
    <w:rsid w:val="0018186A"/>
    <w:rsid w:val="00181922"/>
    <w:rsid w:val="001836EE"/>
    <w:rsid w:val="00183984"/>
    <w:rsid w:val="00183C6B"/>
    <w:rsid w:val="001841ED"/>
    <w:rsid w:val="00184206"/>
    <w:rsid w:val="00184BBD"/>
    <w:rsid w:val="00185AA7"/>
    <w:rsid w:val="00186649"/>
    <w:rsid w:val="00186B0E"/>
    <w:rsid w:val="0019001C"/>
    <w:rsid w:val="00190164"/>
    <w:rsid w:val="00190A93"/>
    <w:rsid w:val="00190BC2"/>
    <w:rsid w:val="00191679"/>
    <w:rsid w:val="0019430B"/>
    <w:rsid w:val="001946E1"/>
    <w:rsid w:val="0019542F"/>
    <w:rsid w:val="00195AE7"/>
    <w:rsid w:val="001962DB"/>
    <w:rsid w:val="001964B4"/>
    <w:rsid w:val="00196607"/>
    <w:rsid w:val="001970F2"/>
    <w:rsid w:val="00197800"/>
    <w:rsid w:val="001A1D0D"/>
    <w:rsid w:val="001A2AD6"/>
    <w:rsid w:val="001A2EED"/>
    <w:rsid w:val="001A388F"/>
    <w:rsid w:val="001A43CE"/>
    <w:rsid w:val="001A504E"/>
    <w:rsid w:val="001A5A29"/>
    <w:rsid w:val="001A5E09"/>
    <w:rsid w:val="001A79AF"/>
    <w:rsid w:val="001B05C8"/>
    <w:rsid w:val="001B0DE7"/>
    <w:rsid w:val="001B0FA2"/>
    <w:rsid w:val="001B10C0"/>
    <w:rsid w:val="001B1E29"/>
    <w:rsid w:val="001B2500"/>
    <w:rsid w:val="001B392E"/>
    <w:rsid w:val="001B3C69"/>
    <w:rsid w:val="001B4CDA"/>
    <w:rsid w:val="001B4E9B"/>
    <w:rsid w:val="001B5698"/>
    <w:rsid w:val="001B58DB"/>
    <w:rsid w:val="001B5940"/>
    <w:rsid w:val="001B5B77"/>
    <w:rsid w:val="001B618E"/>
    <w:rsid w:val="001B66D5"/>
    <w:rsid w:val="001B7035"/>
    <w:rsid w:val="001C1270"/>
    <w:rsid w:val="001C189A"/>
    <w:rsid w:val="001C1FDB"/>
    <w:rsid w:val="001C277E"/>
    <w:rsid w:val="001C2CCD"/>
    <w:rsid w:val="001C2E4A"/>
    <w:rsid w:val="001C579A"/>
    <w:rsid w:val="001C5DA7"/>
    <w:rsid w:val="001C63B3"/>
    <w:rsid w:val="001C67EC"/>
    <w:rsid w:val="001C732C"/>
    <w:rsid w:val="001C7365"/>
    <w:rsid w:val="001D08D8"/>
    <w:rsid w:val="001D0C3C"/>
    <w:rsid w:val="001D18D0"/>
    <w:rsid w:val="001D18E4"/>
    <w:rsid w:val="001D20C8"/>
    <w:rsid w:val="001D28CF"/>
    <w:rsid w:val="001D4C54"/>
    <w:rsid w:val="001D5405"/>
    <w:rsid w:val="001D678C"/>
    <w:rsid w:val="001E0839"/>
    <w:rsid w:val="001E123C"/>
    <w:rsid w:val="001E1421"/>
    <w:rsid w:val="001E17FC"/>
    <w:rsid w:val="001E180C"/>
    <w:rsid w:val="001E1C44"/>
    <w:rsid w:val="001E34FD"/>
    <w:rsid w:val="001E3C2E"/>
    <w:rsid w:val="001E43FA"/>
    <w:rsid w:val="001E4AEB"/>
    <w:rsid w:val="001E51B0"/>
    <w:rsid w:val="001E53A0"/>
    <w:rsid w:val="001E5ACF"/>
    <w:rsid w:val="001E5D84"/>
    <w:rsid w:val="001E6F1F"/>
    <w:rsid w:val="001E750C"/>
    <w:rsid w:val="001E7812"/>
    <w:rsid w:val="001E78EB"/>
    <w:rsid w:val="001F13EE"/>
    <w:rsid w:val="001F191A"/>
    <w:rsid w:val="001F33F3"/>
    <w:rsid w:val="001F3CF9"/>
    <w:rsid w:val="001F4461"/>
    <w:rsid w:val="001F4B64"/>
    <w:rsid w:val="001F5F60"/>
    <w:rsid w:val="001F68DD"/>
    <w:rsid w:val="001F6E4D"/>
    <w:rsid w:val="001F7996"/>
    <w:rsid w:val="002004AB"/>
    <w:rsid w:val="00200D4D"/>
    <w:rsid w:val="002012E1"/>
    <w:rsid w:val="00201774"/>
    <w:rsid w:val="00202759"/>
    <w:rsid w:val="00204216"/>
    <w:rsid w:val="0020519F"/>
    <w:rsid w:val="00205B84"/>
    <w:rsid w:val="00210194"/>
    <w:rsid w:val="002111A5"/>
    <w:rsid w:val="002114FE"/>
    <w:rsid w:val="00211D43"/>
    <w:rsid w:val="00211DBF"/>
    <w:rsid w:val="00212F11"/>
    <w:rsid w:val="0021316D"/>
    <w:rsid w:val="0021458B"/>
    <w:rsid w:val="0021469E"/>
    <w:rsid w:val="00214A5E"/>
    <w:rsid w:val="00214F57"/>
    <w:rsid w:val="00215756"/>
    <w:rsid w:val="00215B15"/>
    <w:rsid w:val="00216232"/>
    <w:rsid w:val="00216AD2"/>
    <w:rsid w:val="00217262"/>
    <w:rsid w:val="0021748A"/>
    <w:rsid w:val="0022017F"/>
    <w:rsid w:val="0022047E"/>
    <w:rsid w:val="0022199D"/>
    <w:rsid w:val="00222A48"/>
    <w:rsid w:val="00222CC8"/>
    <w:rsid w:val="00222EA9"/>
    <w:rsid w:val="00222F19"/>
    <w:rsid w:val="002231E3"/>
    <w:rsid w:val="0022383F"/>
    <w:rsid w:val="00223D41"/>
    <w:rsid w:val="00224218"/>
    <w:rsid w:val="0022468A"/>
    <w:rsid w:val="00225154"/>
    <w:rsid w:val="00225568"/>
    <w:rsid w:val="002256CA"/>
    <w:rsid w:val="00225DE4"/>
    <w:rsid w:val="002260E3"/>
    <w:rsid w:val="00226248"/>
    <w:rsid w:val="00226345"/>
    <w:rsid w:val="00226CF6"/>
    <w:rsid w:val="00226EA2"/>
    <w:rsid w:val="00227277"/>
    <w:rsid w:val="00227C78"/>
    <w:rsid w:val="002319DD"/>
    <w:rsid w:val="00231F0F"/>
    <w:rsid w:val="002321C7"/>
    <w:rsid w:val="00233319"/>
    <w:rsid w:val="002343EC"/>
    <w:rsid w:val="00236AD5"/>
    <w:rsid w:val="00240909"/>
    <w:rsid w:val="00240DF0"/>
    <w:rsid w:val="00241287"/>
    <w:rsid w:val="00242042"/>
    <w:rsid w:val="002420A6"/>
    <w:rsid w:val="00242223"/>
    <w:rsid w:val="00242386"/>
    <w:rsid w:val="00242EA4"/>
    <w:rsid w:val="002431E2"/>
    <w:rsid w:val="0024436A"/>
    <w:rsid w:val="00245059"/>
    <w:rsid w:val="00246717"/>
    <w:rsid w:val="0024761A"/>
    <w:rsid w:val="002507B5"/>
    <w:rsid w:val="0025180E"/>
    <w:rsid w:val="00251A8A"/>
    <w:rsid w:val="0025301C"/>
    <w:rsid w:val="00253AE5"/>
    <w:rsid w:val="0025497D"/>
    <w:rsid w:val="00254B34"/>
    <w:rsid w:val="00254FAD"/>
    <w:rsid w:val="00256AE0"/>
    <w:rsid w:val="00256D41"/>
    <w:rsid w:val="00257509"/>
    <w:rsid w:val="00257C9C"/>
    <w:rsid w:val="00257F44"/>
    <w:rsid w:val="00260BCA"/>
    <w:rsid w:val="00260CA1"/>
    <w:rsid w:val="0026176E"/>
    <w:rsid w:val="00261F1E"/>
    <w:rsid w:val="002625B1"/>
    <w:rsid w:val="00262CAA"/>
    <w:rsid w:val="00262DB1"/>
    <w:rsid w:val="00263972"/>
    <w:rsid w:val="00263D68"/>
    <w:rsid w:val="00266845"/>
    <w:rsid w:val="0026795E"/>
    <w:rsid w:val="00267ACD"/>
    <w:rsid w:val="00267CE5"/>
    <w:rsid w:val="002704D0"/>
    <w:rsid w:val="00270760"/>
    <w:rsid w:val="00271B67"/>
    <w:rsid w:val="002724BF"/>
    <w:rsid w:val="0027287F"/>
    <w:rsid w:val="00273EB9"/>
    <w:rsid w:val="002740E1"/>
    <w:rsid w:val="00274614"/>
    <w:rsid w:val="00274759"/>
    <w:rsid w:val="00275FF5"/>
    <w:rsid w:val="0027614A"/>
    <w:rsid w:val="00276946"/>
    <w:rsid w:val="00276E34"/>
    <w:rsid w:val="002806DE"/>
    <w:rsid w:val="002808C3"/>
    <w:rsid w:val="002809B5"/>
    <w:rsid w:val="00281E85"/>
    <w:rsid w:val="00284D65"/>
    <w:rsid w:val="002853B9"/>
    <w:rsid w:val="00285F5A"/>
    <w:rsid w:val="00286A9D"/>
    <w:rsid w:val="0028744D"/>
    <w:rsid w:val="00287BF9"/>
    <w:rsid w:val="00290C0F"/>
    <w:rsid w:val="00291422"/>
    <w:rsid w:val="00292651"/>
    <w:rsid w:val="00292CFB"/>
    <w:rsid w:val="002936E3"/>
    <w:rsid w:val="00294474"/>
    <w:rsid w:val="00294F52"/>
    <w:rsid w:val="00295535"/>
    <w:rsid w:val="00295C9F"/>
    <w:rsid w:val="00295DFD"/>
    <w:rsid w:val="002A06CF"/>
    <w:rsid w:val="002A0FCA"/>
    <w:rsid w:val="002A1F67"/>
    <w:rsid w:val="002A2DC9"/>
    <w:rsid w:val="002A2FCF"/>
    <w:rsid w:val="002A34C6"/>
    <w:rsid w:val="002A391B"/>
    <w:rsid w:val="002A42D7"/>
    <w:rsid w:val="002A48C5"/>
    <w:rsid w:val="002A5297"/>
    <w:rsid w:val="002A5BC5"/>
    <w:rsid w:val="002A76DA"/>
    <w:rsid w:val="002A7E48"/>
    <w:rsid w:val="002B1676"/>
    <w:rsid w:val="002B1680"/>
    <w:rsid w:val="002B17B6"/>
    <w:rsid w:val="002B2150"/>
    <w:rsid w:val="002B3B2F"/>
    <w:rsid w:val="002B429E"/>
    <w:rsid w:val="002B43DC"/>
    <w:rsid w:val="002B5980"/>
    <w:rsid w:val="002B627F"/>
    <w:rsid w:val="002B7878"/>
    <w:rsid w:val="002C12B9"/>
    <w:rsid w:val="002C18F2"/>
    <w:rsid w:val="002C203C"/>
    <w:rsid w:val="002C21A5"/>
    <w:rsid w:val="002C3361"/>
    <w:rsid w:val="002C3A5F"/>
    <w:rsid w:val="002C4D93"/>
    <w:rsid w:val="002C5B00"/>
    <w:rsid w:val="002C5B06"/>
    <w:rsid w:val="002C5F77"/>
    <w:rsid w:val="002C7841"/>
    <w:rsid w:val="002C7D7C"/>
    <w:rsid w:val="002D0937"/>
    <w:rsid w:val="002D119C"/>
    <w:rsid w:val="002D203A"/>
    <w:rsid w:val="002D24AB"/>
    <w:rsid w:val="002D2D59"/>
    <w:rsid w:val="002D3057"/>
    <w:rsid w:val="002D41BD"/>
    <w:rsid w:val="002D430F"/>
    <w:rsid w:val="002D54FA"/>
    <w:rsid w:val="002D7536"/>
    <w:rsid w:val="002D763A"/>
    <w:rsid w:val="002E09A1"/>
    <w:rsid w:val="002E2524"/>
    <w:rsid w:val="002E31CC"/>
    <w:rsid w:val="002E39C0"/>
    <w:rsid w:val="002E3AED"/>
    <w:rsid w:val="002E3E3F"/>
    <w:rsid w:val="002E443E"/>
    <w:rsid w:val="002E514E"/>
    <w:rsid w:val="002E55AD"/>
    <w:rsid w:val="002E63E6"/>
    <w:rsid w:val="002E6ABC"/>
    <w:rsid w:val="002E7530"/>
    <w:rsid w:val="002E7577"/>
    <w:rsid w:val="002E777E"/>
    <w:rsid w:val="002E7B6A"/>
    <w:rsid w:val="002F07B5"/>
    <w:rsid w:val="002F2312"/>
    <w:rsid w:val="002F2A6A"/>
    <w:rsid w:val="002F3E39"/>
    <w:rsid w:val="002F4F91"/>
    <w:rsid w:val="002F5C1B"/>
    <w:rsid w:val="002F5CA0"/>
    <w:rsid w:val="002F743C"/>
    <w:rsid w:val="002F758B"/>
    <w:rsid w:val="0030054B"/>
    <w:rsid w:val="00301026"/>
    <w:rsid w:val="0030211E"/>
    <w:rsid w:val="00302979"/>
    <w:rsid w:val="003046AF"/>
    <w:rsid w:val="00304B5F"/>
    <w:rsid w:val="0030525E"/>
    <w:rsid w:val="003056BC"/>
    <w:rsid w:val="003068F5"/>
    <w:rsid w:val="00306AD5"/>
    <w:rsid w:val="00306BBE"/>
    <w:rsid w:val="0030765F"/>
    <w:rsid w:val="003109FB"/>
    <w:rsid w:val="00310AC2"/>
    <w:rsid w:val="00310D7D"/>
    <w:rsid w:val="00313186"/>
    <w:rsid w:val="003131C4"/>
    <w:rsid w:val="00313B1B"/>
    <w:rsid w:val="00313C2B"/>
    <w:rsid w:val="00313C6F"/>
    <w:rsid w:val="00314EB9"/>
    <w:rsid w:val="00315288"/>
    <w:rsid w:val="003154CC"/>
    <w:rsid w:val="0031588D"/>
    <w:rsid w:val="003159B0"/>
    <w:rsid w:val="003161DC"/>
    <w:rsid w:val="003162AD"/>
    <w:rsid w:val="00316848"/>
    <w:rsid w:val="003176B8"/>
    <w:rsid w:val="003178CE"/>
    <w:rsid w:val="00320120"/>
    <w:rsid w:val="003201EC"/>
    <w:rsid w:val="00320AAC"/>
    <w:rsid w:val="00321403"/>
    <w:rsid w:val="00322341"/>
    <w:rsid w:val="0032360C"/>
    <w:rsid w:val="00323AF1"/>
    <w:rsid w:val="00325A4F"/>
    <w:rsid w:val="00326402"/>
    <w:rsid w:val="00326516"/>
    <w:rsid w:val="00327AE0"/>
    <w:rsid w:val="00331E57"/>
    <w:rsid w:val="00332D4F"/>
    <w:rsid w:val="00332DB4"/>
    <w:rsid w:val="00332FB2"/>
    <w:rsid w:val="00333458"/>
    <w:rsid w:val="00333768"/>
    <w:rsid w:val="00333F89"/>
    <w:rsid w:val="003343DB"/>
    <w:rsid w:val="00334582"/>
    <w:rsid w:val="00334933"/>
    <w:rsid w:val="003349BB"/>
    <w:rsid w:val="0033548C"/>
    <w:rsid w:val="00335F9F"/>
    <w:rsid w:val="00336752"/>
    <w:rsid w:val="0033742E"/>
    <w:rsid w:val="003401F0"/>
    <w:rsid w:val="00340ADD"/>
    <w:rsid w:val="00341252"/>
    <w:rsid w:val="00341AD5"/>
    <w:rsid w:val="00342389"/>
    <w:rsid w:val="003428A9"/>
    <w:rsid w:val="003429BD"/>
    <w:rsid w:val="00343316"/>
    <w:rsid w:val="003447DA"/>
    <w:rsid w:val="003454A4"/>
    <w:rsid w:val="003460F0"/>
    <w:rsid w:val="00346139"/>
    <w:rsid w:val="003461D5"/>
    <w:rsid w:val="00347721"/>
    <w:rsid w:val="00347C68"/>
    <w:rsid w:val="0035068F"/>
    <w:rsid w:val="00350789"/>
    <w:rsid w:val="00350D0D"/>
    <w:rsid w:val="0035103E"/>
    <w:rsid w:val="0035193A"/>
    <w:rsid w:val="003519D7"/>
    <w:rsid w:val="00351C4A"/>
    <w:rsid w:val="00351E4D"/>
    <w:rsid w:val="003520E8"/>
    <w:rsid w:val="003524AD"/>
    <w:rsid w:val="003530BE"/>
    <w:rsid w:val="0035375B"/>
    <w:rsid w:val="0035376D"/>
    <w:rsid w:val="00353BD5"/>
    <w:rsid w:val="00353CC4"/>
    <w:rsid w:val="00353DA1"/>
    <w:rsid w:val="0035423E"/>
    <w:rsid w:val="00354F25"/>
    <w:rsid w:val="003551DC"/>
    <w:rsid w:val="00355367"/>
    <w:rsid w:val="003573B8"/>
    <w:rsid w:val="0035740C"/>
    <w:rsid w:val="0036103D"/>
    <w:rsid w:val="00361B00"/>
    <w:rsid w:val="00361C06"/>
    <w:rsid w:val="00361E95"/>
    <w:rsid w:val="0036291D"/>
    <w:rsid w:val="003632DD"/>
    <w:rsid w:val="003634F3"/>
    <w:rsid w:val="003635C6"/>
    <w:rsid w:val="00363A80"/>
    <w:rsid w:val="0036424F"/>
    <w:rsid w:val="003649F3"/>
    <w:rsid w:val="00364DFE"/>
    <w:rsid w:val="003674C8"/>
    <w:rsid w:val="00367A80"/>
    <w:rsid w:val="00370281"/>
    <w:rsid w:val="003705E7"/>
    <w:rsid w:val="00370D57"/>
    <w:rsid w:val="00370F17"/>
    <w:rsid w:val="00371929"/>
    <w:rsid w:val="003719DE"/>
    <w:rsid w:val="003719E5"/>
    <w:rsid w:val="00371A9B"/>
    <w:rsid w:val="00371C12"/>
    <w:rsid w:val="003721CB"/>
    <w:rsid w:val="003724C4"/>
    <w:rsid w:val="00372B93"/>
    <w:rsid w:val="003732A9"/>
    <w:rsid w:val="00373412"/>
    <w:rsid w:val="00373D15"/>
    <w:rsid w:val="00373DF2"/>
    <w:rsid w:val="00374BA3"/>
    <w:rsid w:val="00375853"/>
    <w:rsid w:val="00375D05"/>
    <w:rsid w:val="00375D95"/>
    <w:rsid w:val="00376EE0"/>
    <w:rsid w:val="00377815"/>
    <w:rsid w:val="003806EF"/>
    <w:rsid w:val="00380E06"/>
    <w:rsid w:val="00381900"/>
    <w:rsid w:val="00382B62"/>
    <w:rsid w:val="00383532"/>
    <w:rsid w:val="00383C05"/>
    <w:rsid w:val="003860F7"/>
    <w:rsid w:val="00386183"/>
    <w:rsid w:val="0038693C"/>
    <w:rsid w:val="003873AD"/>
    <w:rsid w:val="0038740B"/>
    <w:rsid w:val="00387BBF"/>
    <w:rsid w:val="00387FBE"/>
    <w:rsid w:val="0039058D"/>
    <w:rsid w:val="00390874"/>
    <w:rsid w:val="0039145E"/>
    <w:rsid w:val="00391F41"/>
    <w:rsid w:val="00392692"/>
    <w:rsid w:val="00393D23"/>
    <w:rsid w:val="00394D2B"/>
    <w:rsid w:val="00394FEA"/>
    <w:rsid w:val="003953AB"/>
    <w:rsid w:val="003959D0"/>
    <w:rsid w:val="00396D5C"/>
    <w:rsid w:val="003A02D4"/>
    <w:rsid w:val="003A1CE9"/>
    <w:rsid w:val="003A26FF"/>
    <w:rsid w:val="003A42D1"/>
    <w:rsid w:val="003A4547"/>
    <w:rsid w:val="003A496D"/>
    <w:rsid w:val="003A4FAF"/>
    <w:rsid w:val="003A5CB6"/>
    <w:rsid w:val="003A5FBF"/>
    <w:rsid w:val="003A60C4"/>
    <w:rsid w:val="003A624B"/>
    <w:rsid w:val="003A7B02"/>
    <w:rsid w:val="003A7E4B"/>
    <w:rsid w:val="003B00B7"/>
    <w:rsid w:val="003B0491"/>
    <w:rsid w:val="003B151D"/>
    <w:rsid w:val="003B1C51"/>
    <w:rsid w:val="003B20D9"/>
    <w:rsid w:val="003B2285"/>
    <w:rsid w:val="003B2E01"/>
    <w:rsid w:val="003B3E7B"/>
    <w:rsid w:val="003B3FDF"/>
    <w:rsid w:val="003B426E"/>
    <w:rsid w:val="003B44FE"/>
    <w:rsid w:val="003B4604"/>
    <w:rsid w:val="003B481B"/>
    <w:rsid w:val="003B48CB"/>
    <w:rsid w:val="003B4D15"/>
    <w:rsid w:val="003B6155"/>
    <w:rsid w:val="003B65B6"/>
    <w:rsid w:val="003B6809"/>
    <w:rsid w:val="003C03CC"/>
    <w:rsid w:val="003C1586"/>
    <w:rsid w:val="003C1F4B"/>
    <w:rsid w:val="003C2570"/>
    <w:rsid w:val="003C31F8"/>
    <w:rsid w:val="003C38EC"/>
    <w:rsid w:val="003C3F6F"/>
    <w:rsid w:val="003C4204"/>
    <w:rsid w:val="003C4530"/>
    <w:rsid w:val="003C5254"/>
    <w:rsid w:val="003C5262"/>
    <w:rsid w:val="003C7097"/>
    <w:rsid w:val="003C71FE"/>
    <w:rsid w:val="003C768B"/>
    <w:rsid w:val="003C76E6"/>
    <w:rsid w:val="003C7AD0"/>
    <w:rsid w:val="003C7DAA"/>
    <w:rsid w:val="003D0C65"/>
    <w:rsid w:val="003D178D"/>
    <w:rsid w:val="003D1E2B"/>
    <w:rsid w:val="003D1E75"/>
    <w:rsid w:val="003D21FA"/>
    <w:rsid w:val="003D328F"/>
    <w:rsid w:val="003D34DF"/>
    <w:rsid w:val="003D350F"/>
    <w:rsid w:val="003D3D91"/>
    <w:rsid w:val="003D3DDE"/>
    <w:rsid w:val="003D3F9E"/>
    <w:rsid w:val="003D4338"/>
    <w:rsid w:val="003D47D6"/>
    <w:rsid w:val="003D666A"/>
    <w:rsid w:val="003D6A87"/>
    <w:rsid w:val="003D6C0F"/>
    <w:rsid w:val="003E05C1"/>
    <w:rsid w:val="003E0C38"/>
    <w:rsid w:val="003E0FCE"/>
    <w:rsid w:val="003E1010"/>
    <w:rsid w:val="003E1276"/>
    <w:rsid w:val="003E19B1"/>
    <w:rsid w:val="003E3254"/>
    <w:rsid w:val="003E5F97"/>
    <w:rsid w:val="003E64E5"/>
    <w:rsid w:val="003E6BB2"/>
    <w:rsid w:val="003E6E02"/>
    <w:rsid w:val="003E72D6"/>
    <w:rsid w:val="003E77F8"/>
    <w:rsid w:val="003F0AEF"/>
    <w:rsid w:val="003F2CD4"/>
    <w:rsid w:val="003F2F34"/>
    <w:rsid w:val="003F2FCF"/>
    <w:rsid w:val="003F3A42"/>
    <w:rsid w:val="003F3B5E"/>
    <w:rsid w:val="003F53DF"/>
    <w:rsid w:val="003F58D1"/>
    <w:rsid w:val="003F7C38"/>
    <w:rsid w:val="00400187"/>
    <w:rsid w:val="0040073A"/>
    <w:rsid w:val="004013AF"/>
    <w:rsid w:val="00401C4F"/>
    <w:rsid w:val="00402BA4"/>
    <w:rsid w:val="0040312D"/>
    <w:rsid w:val="00403459"/>
    <w:rsid w:val="0040346F"/>
    <w:rsid w:val="0040368F"/>
    <w:rsid w:val="00403DBC"/>
    <w:rsid w:val="004049B7"/>
    <w:rsid w:val="00404CFB"/>
    <w:rsid w:val="00405BF7"/>
    <w:rsid w:val="004065FE"/>
    <w:rsid w:val="004077DE"/>
    <w:rsid w:val="00407E0A"/>
    <w:rsid w:val="00407EB5"/>
    <w:rsid w:val="0041020E"/>
    <w:rsid w:val="004114C9"/>
    <w:rsid w:val="004116C4"/>
    <w:rsid w:val="004117C4"/>
    <w:rsid w:val="004121AB"/>
    <w:rsid w:val="004122A7"/>
    <w:rsid w:val="00414257"/>
    <w:rsid w:val="004149AE"/>
    <w:rsid w:val="00415386"/>
    <w:rsid w:val="00415B2D"/>
    <w:rsid w:val="00416211"/>
    <w:rsid w:val="004162E4"/>
    <w:rsid w:val="00416F77"/>
    <w:rsid w:val="00417CD8"/>
    <w:rsid w:val="004204C3"/>
    <w:rsid w:val="0042114D"/>
    <w:rsid w:val="00422CB0"/>
    <w:rsid w:val="00423854"/>
    <w:rsid w:val="004249C8"/>
    <w:rsid w:val="00425070"/>
    <w:rsid w:val="0042552C"/>
    <w:rsid w:val="0042681B"/>
    <w:rsid w:val="004269A2"/>
    <w:rsid w:val="00427B0F"/>
    <w:rsid w:val="00432050"/>
    <w:rsid w:val="004325E5"/>
    <w:rsid w:val="0043334A"/>
    <w:rsid w:val="00435520"/>
    <w:rsid w:val="0043746C"/>
    <w:rsid w:val="004375C6"/>
    <w:rsid w:val="004405D7"/>
    <w:rsid w:val="00440E95"/>
    <w:rsid w:val="0044124B"/>
    <w:rsid w:val="00443849"/>
    <w:rsid w:val="004448C6"/>
    <w:rsid w:val="00446DF3"/>
    <w:rsid w:val="0044735C"/>
    <w:rsid w:val="00450CD4"/>
    <w:rsid w:val="004519DD"/>
    <w:rsid w:val="00451A89"/>
    <w:rsid w:val="00451C1B"/>
    <w:rsid w:val="00452740"/>
    <w:rsid w:val="00452E4A"/>
    <w:rsid w:val="00453C15"/>
    <w:rsid w:val="00455601"/>
    <w:rsid w:val="00455D4E"/>
    <w:rsid w:val="0045626D"/>
    <w:rsid w:val="00456D11"/>
    <w:rsid w:val="004572BB"/>
    <w:rsid w:val="004600C1"/>
    <w:rsid w:val="004603C2"/>
    <w:rsid w:val="004612D7"/>
    <w:rsid w:val="004615A8"/>
    <w:rsid w:val="00462A53"/>
    <w:rsid w:val="00462C5B"/>
    <w:rsid w:val="00462C9F"/>
    <w:rsid w:val="00462F23"/>
    <w:rsid w:val="004632C4"/>
    <w:rsid w:val="00465229"/>
    <w:rsid w:val="00466121"/>
    <w:rsid w:val="00466D25"/>
    <w:rsid w:val="00470E55"/>
    <w:rsid w:val="004723BE"/>
    <w:rsid w:val="004727FA"/>
    <w:rsid w:val="00472BC4"/>
    <w:rsid w:val="00473D72"/>
    <w:rsid w:val="0047472A"/>
    <w:rsid w:val="00477086"/>
    <w:rsid w:val="004800A3"/>
    <w:rsid w:val="00481044"/>
    <w:rsid w:val="004816E9"/>
    <w:rsid w:val="00482257"/>
    <w:rsid w:val="00482369"/>
    <w:rsid w:val="0048254C"/>
    <w:rsid w:val="004831A2"/>
    <w:rsid w:val="00483994"/>
    <w:rsid w:val="0048552A"/>
    <w:rsid w:val="00485B49"/>
    <w:rsid w:val="00485ECF"/>
    <w:rsid w:val="00486445"/>
    <w:rsid w:val="00487161"/>
    <w:rsid w:val="00490035"/>
    <w:rsid w:val="00491BF4"/>
    <w:rsid w:val="00492F67"/>
    <w:rsid w:val="00493D86"/>
    <w:rsid w:val="00494EE1"/>
    <w:rsid w:val="00495539"/>
    <w:rsid w:val="00495848"/>
    <w:rsid w:val="00495A2C"/>
    <w:rsid w:val="00496A64"/>
    <w:rsid w:val="004A07B5"/>
    <w:rsid w:val="004A20E4"/>
    <w:rsid w:val="004A216E"/>
    <w:rsid w:val="004A462B"/>
    <w:rsid w:val="004A65CE"/>
    <w:rsid w:val="004A6EB7"/>
    <w:rsid w:val="004A709E"/>
    <w:rsid w:val="004B00AC"/>
    <w:rsid w:val="004B0619"/>
    <w:rsid w:val="004B08D1"/>
    <w:rsid w:val="004B0937"/>
    <w:rsid w:val="004B1AE3"/>
    <w:rsid w:val="004B2965"/>
    <w:rsid w:val="004B2CAE"/>
    <w:rsid w:val="004B3066"/>
    <w:rsid w:val="004B4138"/>
    <w:rsid w:val="004B46E0"/>
    <w:rsid w:val="004B4DBC"/>
    <w:rsid w:val="004B5366"/>
    <w:rsid w:val="004B5552"/>
    <w:rsid w:val="004B58ED"/>
    <w:rsid w:val="004B610D"/>
    <w:rsid w:val="004C04D6"/>
    <w:rsid w:val="004C05C0"/>
    <w:rsid w:val="004C05DB"/>
    <w:rsid w:val="004C076E"/>
    <w:rsid w:val="004C12FC"/>
    <w:rsid w:val="004C1708"/>
    <w:rsid w:val="004C1710"/>
    <w:rsid w:val="004C1CD1"/>
    <w:rsid w:val="004C2BB2"/>
    <w:rsid w:val="004C30C4"/>
    <w:rsid w:val="004C4225"/>
    <w:rsid w:val="004C4E05"/>
    <w:rsid w:val="004C51E3"/>
    <w:rsid w:val="004C52D9"/>
    <w:rsid w:val="004C67CB"/>
    <w:rsid w:val="004C7978"/>
    <w:rsid w:val="004D00D5"/>
    <w:rsid w:val="004D0CD4"/>
    <w:rsid w:val="004D0EDC"/>
    <w:rsid w:val="004D17B9"/>
    <w:rsid w:val="004D1C99"/>
    <w:rsid w:val="004D24D0"/>
    <w:rsid w:val="004D3F84"/>
    <w:rsid w:val="004D42BB"/>
    <w:rsid w:val="004E0976"/>
    <w:rsid w:val="004E0C46"/>
    <w:rsid w:val="004E14E9"/>
    <w:rsid w:val="004E1D7F"/>
    <w:rsid w:val="004E1E3A"/>
    <w:rsid w:val="004E3A53"/>
    <w:rsid w:val="004E7815"/>
    <w:rsid w:val="004E7EC8"/>
    <w:rsid w:val="004F0C0E"/>
    <w:rsid w:val="004F12A9"/>
    <w:rsid w:val="004F2209"/>
    <w:rsid w:val="004F2BDF"/>
    <w:rsid w:val="004F327A"/>
    <w:rsid w:val="004F61E8"/>
    <w:rsid w:val="004F6599"/>
    <w:rsid w:val="004F6730"/>
    <w:rsid w:val="004F6E1E"/>
    <w:rsid w:val="004F7FD5"/>
    <w:rsid w:val="005005B8"/>
    <w:rsid w:val="00500969"/>
    <w:rsid w:val="00504078"/>
    <w:rsid w:val="005041C2"/>
    <w:rsid w:val="00504606"/>
    <w:rsid w:val="00504F28"/>
    <w:rsid w:val="0050582B"/>
    <w:rsid w:val="00506341"/>
    <w:rsid w:val="0050737C"/>
    <w:rsid w:val="00507804"/>
    <w:rsid w:val="00507A0D"/>
    <w:rsid w:val="00510B54"/>
    <w:rsid w:val="0051148E"/>
    <w:rsid w:val="00511DB5"/>
    <w:rsid w:val="00511EFF"/>
    <w:rsid w:val="00513325"/>
    <w:rsid w:val="00513AF3"/>
    <w:rsid w:val="00516BA8"/>
    <w:rsid w:val="00516FFD"/>
    <w:rsid w:val="00521680"/>
    <w:rsid w:val="005217E9"/>
    <w:rsid w:val="0052236B"/>
    <w:rsid w:val="0052357A"/>
    <w:rsid w:val="00523946"/>
    <w:rsid w:val="00524021"/>
    <w:rsid w:val="00524405"/>
    <w:rsid w:val="005245B9"/>
    <w:rsid w:val="0052479D"/>
    <w:rsid w:val="00524869"/>
    <w:rsid w:val="00525974"/>
    <w:rsid w:val="00527529"/>
    <w:rsid w:val="00527802"/>
    <w:rsid w:val="00527C5A"/>
    <w:rsid w:val="00527EE2"/>
    <w:rsid w:val="00527F9D"/>
    <w:rsid w:val="00530B75"/>
    <w:rsid w:val="005312BF"/>
    <w:rsid w:val="0053198A"/>
    <w:rsid w:val="00533012"/>
    <w:rsid w:val="005332D5"/>
    <w:rsid w:val="00533BCF"/>
    <w:rsid w:val="00533F9E"/>
    <w:rsid w:val="005346B3"/>
    <w:rsid w:val="00535404"/>
    <w:rsid w:val="0053564B"/>
    <w:rsid w:val="00540141"/>
    <w:rsid w:val="00540825"/>
    <w:rsid w:val="005409C2"/>
    <w:rsid w:val="00541B1F"/>
    <w:rsid w:val="0054273B"/>
    <w:rsid w:val="005435B7"/>
    <w:rsid w:val="00544952"/>
    <w:rsid w:val="00544AEF"/>
    <w:rsid w:val="005452EC"/>
    <w:rsid w:val="0054601F"/>
    <w:rsid w:val="00546A6B"/>
    <w:rsid w:val="0054715B"/>
    <w:rsid w:val="00547760"/>
    <w:rsid w:val="005477FB"/>
    <w:rsid w:val="00547FC8"/>
    <w:rsid w:val="00550287"/>
    <w:rsid w:val="00551376"/>
    <w:rsid w:val="005517C7"/>
    <w:rsid w:val="00552146"/>
    <w:rsid w:val="00552305"/>
    <w:rsid w:val="00553858"/>
    <w:rsid w:val="005538C1"/>
    <w:rsid w:val="005542AC"/>
    <w:rsid w:val="005550D1"/>
    <w:rsid w:val="00555E1F"/>
    <w:rsid w:val="0055684E"/>
    <w:rsid w:val="0055735C"/>
    <w:rsid w:val="00557D9D"/>
    <w:rsid w:val="00560781"/>
    <w:rsid w:val="0056110E"/>
    <w:rsid w:val="00562296"/>
    <w:rsid w:val="005624CD"/>
    <w:rsid w:val="00563889"/>
    <w:rsid w:val="005638FC"/>
    <w:rsid w:val="00563A67"/>
    <w:rsid w:val="00565DEF"/>
    <w:rsid w:val="005660C7"/>
    <w:rsid w:val="0056619F"/>
    <w:rsid w:val="00566BDF"/>
    <w:rsid w:val="00567D8A"/>
    <w:rsid w:val="00567F19"/>
    <w:rsid w:val="00570168"/>
    <w:rsid w:val="0057050D"/>
    <w:rsid w:val="0057105E"/>
    <w:rsid w:val="005721F9"/>
    <w:rsid w:val="0057296B"/>
    <w:rsid w:val="00572981"/>
    <w:rsid w:val="00572C0D"/>
    <w:rsid w:val="00572D3B"/>
    <w:rsid w:val="0057348D"/>
    <w:rsid w:val="00573BB8"/>
    <w:rsid w:val="00574D4A"/>
    <w:rsid w:val="00574FF6"/>
    <w:rsid w:val="00575641"/>
    <w:rsid w:val="00577B6D"/>
    <w:rsid w:val="00577EEF"/>
    <w:rsid w:val="00580DC4"/>
    <w:rsid w:val="00581035"/>
    <w:rsid w:val="00581DF6"/>
    <w:rsid w:val="005820D7"/>
    <w:rsid w:val="00582123"/>
    <w:rsid w:val="005821F4"/>
    <w:rsid w:val="00583562"/>
    <w:rsid w:val="005838AB"/>
    <w:rsid w:val="00583B88"/>
    <w:rsid w:val="00584422"/>
    <w:rsid w:val="00584902"/>
    <w:rsid w:val="00584A50"/>
    <w:rsid w:val="00584F32"/>
    <w:rsid w:val="005854FA"/>
    <w:rsid w:val="00585AA3"/>
    <w:rsid w:val="005869C8"/>
    <w:rsid w:val="00586A7E"/>
    <w:rsid w:val="00586AC1"/>
    <w:rsid w:val="0059171D"/>
    <w:rsid w:val="00591A45"/>
    <w:rsid w:val="00592484"/>
    <w:rsid w:val="005926C4"/>
    <w:rsid w:val="00592A12"/>
    <w:rsid w:val="00592C3F"/>
    <w:rsid w:val="0059347B"/>
    <w:rsid w:val="00594855"/>
    <w:rsid w:val="005955A5"/>
    <w:rsid w:val="00595D9D"/>
    <w:rsid w:val="00595E58"/>
    <w:rsid w:val="005965CA"/>
    <w:rsid w:val="00596E96"/>
    <w:rsid w:val="005977AD"/>
    <w:rsid w:val="00597AE8"/>
    <w:rsid w:val="00597D14"/>
    <w:rsid w:val="005A000B"/>
    <w:rsid w:val="005A007E"/>
    <w:rsid w:val="005A06BB"/>
    <w:rsid w:val="005A07AA"/>
    <w:rsid w:val="005A10BC"/>
    <w:rsid w:val="005A185E"/>
    <w:rsid w:val="005A1B61"/>
    <w:rsid w:val="005A1DEA"/>
    <w:rsid w:val="005A3004"/>
    <w:rsid w:val="005A341F"/>
    <w:rsid w:val="005A36E4"/>
    <w:rsid w:val="005A41E6"/>
    <w:rsid w:val="005A42EF"/>
    <w:rsid w:val="005A565D"/>
    <w:rsid w:val="005A5DC2"/>
    <w:rsid w:val="005A5F29"/>
    <w:rsid w:val="005A62E5"/>
    <w:rsid w:val="005A6336"/>
    <w:rsid w:val="005A6A40"/>
    <w:rsid w:val="005A6D80"/>
    <w:rsid w:val="005A6F38"/>
    <w:rsid w:val="005A700F"/>
    <w:rsid w:val="005A7251"/>
    <w:rsid w:val="005A7452"/>
    <w:rsid w:val="005A756B"/>
    <w:rsid w:val="005A77CB"/>
    <w:rsid w:val="005A7B6C"/>
    <w:rsid w:val="005B018C"/>
    <w:rsid w:val="005B0800"/>
    <w:rsid w:val="005B0D67"/>
    <w:rsid w:val="005B0DEA"/>
    <w:rsid w:val="005B2636"/>
    <w:rsid w:val="005B3336"/>
    <w:rsid w:val="005B4C1D"/>
    <w:rsid w:val="005B6F75"/>
    <w:rsid w:val="005C006D"/>
    <w:rsid w:val="005C0823"/>
    <w:rsid w:val="005C090A"/>
    <w:rsid w:val="005C11D9"/>
    <w:rsid w:val="005C1618"/>
    <w:rsid w:val="005C1739"/>
    <w:rsid w:val="005C1FF5"/>
    <w:rsid w:val="005C282F"/>
    <w:rsid w:val="005C29BA"/>
    <w:rsid w:val="005C56AA"/>
    <w:rsid w:val="005C6EED"/>
    <w:rsid w:val="005C70F3"/>
    <w:rsid w:val="005C7916"/>
    <w:rsid w:val="005C7D0D"/>
    <w:rsid w:val="005D157B"/>
    <w:rsid w:val="005D193B"/>
    <w:rsid w:val="005D1F75"/>
    <w:rsid w:val="005D2502"/>
    <w:rsid w:val="005D268E"/>
    <w:rsid w:val="005D2B7B"/>
    <w:rsid w:val="005D31F1"/>
    <w:rsid w:val="005D3D09"/>
    <w:rsid w:val="005D3F8F"/>
    <w:rsid w:val="005D4847"/>
    <w:rsid w:val="005D4EDA"/>
    <w:rsid w:val="005D5346"/>
    <w:rsid w:val="005D59CB"/>
    <w:rsid w:val="005D5B0B"/>
    <w:rsid w:val="005D5DCC"/>
    <w:rsid w:val="005D612A"/>
    <w:rsid w:val="005D6B6D"/>
    <w:rsid w:val="005D79FF"/>
    <w:rsid w:val="005D7AEA"/>
    <w:rsid w:val="005E0013"/>
    <w:rsid w:val="005E00A5"/>
    <w:rsid w:val="005E093C"/>
    <w:rsid w:val="005E2CA0"/>
    <w:rsid w:val="005E2CE6"/>
    <w:rsid w:val="005E4B56"/>
    <w:rsid w:val="005E647D"/>
    <w:rsid w:val="005E6FD5"/>
    <w:rsid w:val="005E73A5"/>
    <w:rsid w:val="005E77E8"/>
    <w:rsid w:val="005E7AA5"/>
    <w:rsid w:val="005E7D52"/>
    <w:rsid w:val="005F0D01"/>
    <w:rsid w:val="005F0F6E"/>
    <w:rsid w:val="005F3AEE"/>
    <w:rsid w:val="005F3FA1"/>
    <w:rsid w:val="005F4065"/>
    <w:rsid w:val="005F44D1"/>
    <w:rsid w:val="005F6F49"/>
    <w:rsid w:val="005F7292"/>
    <w:rsid w:val="00600366"/>
    <w:rsid w:val="006017CD"/>
    <w:rsid w:val="006042D0"/>
    <w:rsid w:val="00605135"/>
    <w:rsid w:val="00605F76"/>
    <w:rsid w:val="00606778"/>
    <w:rsid w:val="006074D7"/>
    <w:rsid w:val="0060780B"/>
    <w:rsid w:val="00607EE7"/>
    <w:rsid w:val="00610101"/>
    <w:rsid w:val="006101FA"/>
    <w:rsid w:val="00610692"/>
    <w:rsid w:val="006112B4"/>
    <w:rsid w:val="00611935"/>
    <w:rsid w:val="00612114"/>
    <w:rsid w:val="00612EF3"/>
    <w:rsid w:val="006143F2"/>
    <w:rsid w:val="00614960"/>
    <w:rsid w:val="00614F4C"/>
    <w:rsid w:val="00615186"/>
    <w:rsid w:val="0061530F"/>
    <w:rsid w:val="00615572"/>
    <w:rsid w:val="00616E22"/>
    <w:rsid w:val="00616F1F"/>
    <w:rsid w:val="006174D6"/>
    <w:rsid w:val="006175E5"/>
    <w:rsid w:val="006203E0"/>
    <w:rsid w:val="006206B5"/>
    <w:rsid w:val="006208CA"/>
    <w:rsid w:val="00620C59"/>
    <w:rsid w:val="0062100F"/>
    <w:rsid w:val="00621FEB"/>
    <w:rsid w:val="00622114"/>
    <w:rsid w:val="006223DC"/>
    <w:rsid w:val="00622C0D"/>
    <w:rsid w:val="00622F7D"/>
    <w:rsid w:val="006234C9"/>
    <w:rsid w:val="00624281"/>
    <w:rsid w:val="00624D63"/>
    <w:rsid w:val="00624FF0"/>
    <w:rsid w:val="00625D44"/>
    <w:rsid w:val="006306CE"/>
    <w:rsid w:val="0063085D"/>
    <w:rsid w:val="00631371"/>
    <w:rsid w:val="00631E16"/>
    <w:rsid w:val="00632390"/>
    <w:rsid w:val="006334C9"/>
    <w:rsid w:val="0063383A"/>
    <w:rsid w:val="0063391A"/>
    <w:rsid w:val="006339AE"/>
    <w:rsid w:val="00633A45"/>
    <w:rsid w:val="00633A57"/>
    <w:rsid w:val="00634379"/>
    <w:rsid w:val="00634DBA"/>
    <w:rsid w:val="006367FA"/>
    <w:rsid w:val="00636B9A"/>
    <w:rsid w:val="00637743"/>
    <w:rsid w:val="006401BC"/>
    <w:rsid w:val="006404CA"/>
    <w:rsid w:val="00640617"/>
    <w:rsid w:val="006416D9"/>
    <w:rsid w:val="00643738"/>
    <w:rsid w:val="00643DD4"/>
    <w:rsid w:val="0064423A"/>
    <w:rsid w:val="00644523"/>
    <w:rsid w:val="006455B8"/>
    <w:rsid w:val="00645E3F"/>
    <w:rsid w:val="00646C7A"/>
    <w:rsid w:val="00647117"/>
    <w:rsid w:val="00647382"/>
    <w:rsid w:val="00647A7A"/>
    <w:rsid w:val="00650ECD"/>
    <w:rsid w:val="00651431"/>
    <w:rsid w:val="00651AF1"/>
    <w:rsid w:val="00652B0F"/>
    <w:rsid w:val="00652BF5"/>
    <w:rsid w:val="00652DDE"/>
    <w:rsid w:val="00653332"/>
    <w:rsid w:val="00653388"/>
    <w:rsid w:val="00654185"/>
    <w:rsid w:val="006544C7"/>
    <w:rsid w:val="00654703"/>
    <w:rsid w:val="00654B4A"/>
    <w:rsid w:val="00655A26"/>
    <w:rsid w:val="00657A81"/>
    <w:rsid w:val="00657F22"/>
    <w:rsid w:val="006606A2"/>
    <w:rsid w:val="006608D5"/>
    <w:rsid w:val="006608E4"/>
    <w:rsid w:val="0066176D"/>
    <w:rsid w:val="00661BF2"/>
    <w:rsid w:val="00661CAC"/>
    <w:rsid w:val="00661CBC"/>
    <w:rsid w:val="00662453"/>
    <w:rsid w:val="00662E80"/>
    <w:rsid w:val="00663588"/>
    <w:rsid w:val="00663D45"/>
    <w:rsid w:val="00663DD5"/>
    <w:rsid w:val="0066422E"/>
    <w:rsid w:val="006647D0"/>
    <w:rsid w:val="00666D85"/>
    <w:rsid w:val="0066773C"/>
    <w:rsid w:val="00667C4B"/>
    <w:rsid w:val="00670205"/>
    <w:rsid w:val="006707CB"/>
    <w:rsid w:val="00670B30"/>
    <w:rsid w:val="00672177"/>
    <w:rsid w:val="00672423"/>
    <w:rsid w:val="006725D9"/>
    <w:rsid w:val="00672920"/>
    <w:rsid w:val="00672D17"/>
    <w:rsid w:val="006734A1"/>
    <w:rsid w:val="00673C0C"/>
    <w:rsid w:val="00673C8E"/>
    <w:rsid w:val="0067444C"/>
    <w:rsid w:val="006748E3"/>
    <w:rsid w:val="006769CE"/>
    <w:rsid w:val="0068034A"/>
    <w:rsid w:val="0068108D"/>
    <w:rsid w:val="006810C4"/>
    <w:rsid w:val="00681932"/>
    <w:rsid w:val="00681A73"/>
    <w:rsid w:val="00681F92"/>
    <w:rsid w:val="00682989"/>
    <w:rsid w:val="0068304E"/>
    <w:rsid w:val="00683331"/>
    <w:rsid w:val="00683428"/>
    <w:rsid w:val="0068526C"/>
    <w:rsid w:val="00685E74"/>
    <w:rsid w:val="00686FC4"/>
    <w:rsid w:val="00687FB3"/>
    <w:rsid w:val="00690C0B"/>
    <w:rsid w:val="00690D92"/>
    <w:rsid w:val="00691144"/>
    <w:rsid w:val="0069128F"/>
    <w:rsid w:val="00691FF0"/>
    <w:rsid w:val="006921C2"/>
    <w:rsid w:val="00695CE6"/>
    <w:rsid w:val="00695F83"/>
    <w:rsid w:val="006968C0"/>
    <w:rsid w:val="006977D8"/>
    <w:rsid w:val="006A0828"/>
    <w:rsid w:val="006A0EAD"/>
    <w:rsid w:val="006A198D"/>
    <w:rsid w:val="006A1BB9"/>
    <w:rsid w:val="006A1DEA"/>
    <w:rsid w:val="006A2254"/>
    <w:rsid w:val="006A2C81"/>
    <w:rsid w:val="006A2FF5"/>
    <w:rsid w:val="006A3875"/>
    <w:rsid w:val="006A4A5E"/>
    <w:rsid w:val="006A4D74"/>
    <w:rsid w:val="006A5327"/>
    <w:rsid w:val="006A5CEF"/>
    <w:rsid w:val="006A5D94"/>
    <w:rsid w:val="006A66F7"/>
    <w:rsid w:val="006A6EE7"/>
    <w:rsid w:val="006A7128"/>
    <w:rsid w:val="006A723F"/>
    <w:rsid w:val="006A7B4D"/>
    <w:rsid w:val="006A7F06"/>
    <w:rsid w:val="006A7F85"/>
    <w:rsid w:val="006B20A9"/>
    <w:rsid w:val="006B2474"/>
    <w:rsid w:val="006B2EE9"/>
    <w:rsid w:val="006B4814"/>
    <w:rsid w:val="006B541F"/>
    <w:rsid w:val="006C093B"/>
    <w:rsid w:val="006C0FF1"/>
    <w:rsid w:val="006C2EE6"/>
    <w:rsid w:val="006C311E"/>
    <w:rsid w:val="006C3819"/>
    <w:rsid w:val="006C392D"/>
    <w:rsid w:val="006C7188"/>
    <w:rsid w:val="006C7195"/>
    <w:rsid w:val="006C7750"/>
    <w:rsid w:val="006D0CFE"/>
    <w:rsid w:val="006D11D8"/>
    <w:rsid w:val="006D16D7"/>
    <w:rsid w:val="006D3CD9"/>
    <w:rsid w:val="006D559C"/>
    <w:rsid w:val="006D68A4"/>
    <w:rsid w:val="006D6A56"/>
    <w:rsid w:val="006D71B9"/>
    <w:rsid w:val="006D75B8"/>
    <w:rsid w:val="006E0257"/>
    <w:rsid w:val="006E03F8"/>
    <w:rsid w:val="006E10CB"/>
    <w:rsid w:val="006E23EB"/>
    <w:rsid w:val="006E293F"/>
    <w:rsid w:val="006E2DDD"/>
    <w:rsid w:val="006E413F"/>
    <w:rsid w:val="006E4508"/>
    <w:rsid w:val="006E53F8"/>
    <w:rsid w:val="006E5502"/>
    <w:rsid w:val="006E5A2F"/>
    <w:rsid w:val="006E5CBE"/>
    <w:rsid w:val="006E6157"/>
    <w:rsid w:val="006E6551"/>
    <w:rsid w:val="006E6F39"/>
    <w:rsid w:val="006E73F3"/>
    <w:rsid w:val="006F054E"/>
    <w:rsid w:val="006F1ED5"/>
    <w:rsid w:val="006F1FFA"/>
    <w:rsid w:val="006F27AC"/>
    <w:rsid w:val="006F2E08"/>
    <w:rsid w:val="006F3958"/>
    <w:rsid w:val="006F4552"/>
    <w:rsid w:val="006F464F"/>
    <w:rsid w:val="006F4678"/>
    <w:rsid w:val="006F4F48"/>
    <w:rsid w:val="006F4FBA"/>
    <w:rsid w:val="006F6A36"/>
    <w:rsid w:val="006F6C58"/>
    <w:rsid w:val="006F6C88"/>
    <w:rsid w:val="0070063C"/>
    <w:rsid w:val="0070086B"/>
    <w:rsid w:val="00700F7D"/>
    <w:rsid w:val="00701427"/>
    <w:rsid w:val="00701603"/>
    <w:rsid w:val="007027CD"/>
    <w:rsid w:val="00702A19"/>
    <w:rsid w:val="00703050"/>
    <w:rsid w:val="00704F0C"/>
    <w:rsid w:val="0070627A"/>
    <w:rsid w:val="00706B43"/>
    <w:rsid w:val="00706B7B"/>
    <w:rsid w:val="0070707C"/>
    <w:rsid w:val="00707EBB"/>
    <w:rsid w:val="007101C0"/>
    <w:rsid w:val="00710309"/>
    <w:rsid w:val="0071031B"/>
    <w:rsid w:val="007111C7"/>
    <w:rsid w:val="00712060"/>
    <w:rsid w:val="007127F1"/>
    <w:rsid w:val="00713576"/>
    <w:rsid w:val="00713C88"/>
    <w:rsid w:val="00714473"/>
    <w:rsid w:val="007160B9"/>
    <w:rsid w:val="0071655B"/>
    <w:rsid w:val="0071688C"/>
    <w:rsid w:val="00716946"/>
    <w:rsid w:val="00716EB6"/>
    <w:rsid w:val="00716F35"/>
    <w:rsid w:val="00717068"/>
    <w:rsid w:val="0072044C"/>
    <w:rsid w:val="007211F3"/>
    <w:rsid w:val="00721BC6"/>
    <w:rsid w:val="00721C01"/>
    <w:rsid w:val="00721E9D"/>
    <w:rsid w:val="007220D2"/>
    <w:rsid w:val="00722848"/>
    <w:rsid w:val="00723A28"/>
    <w:rsid w:val="00723CB5"/>
    <w:rsid w:val="00725155"/>
    <w:rsid w:val="00726942"/>
    <w:rsid w:val="007269CD"/>
    <w:rsid w:val="007269FA"/>
    <w:rsid w:val="00727C03"/>
    <w:rsid w:val="00727C96"/>
    <w:rsid w:val="0073025B"/>
    <w:rsid w:val="00731569"/>
    <w:rsid w:val="007319A0"/>
    <w:rsid w:val="007320D2"/>
    <w:rsid w:val="00732626"/>
    <w:rsid w:val="00733CAC"/>
    <w:rsid w:val="00734A49"/>
    <w:rsid w:val="0073588C"/>
    <w:rsid w:val="007364D8"/>
    <w:rsid w:val="00736775"/>
    <w:rsid w:val="00737145"/>
    <w:rsid w:val="00740641"/>
    <w:rsid w:val="00740680"/>
    <w:rsid w:val="00740828"/>
    <w:rsid w:val="00740F0E"/>
    <w:rsid w:val="00741AF1"/>
    <w:rsid w:val="007424F5"/>
    <w:rsid w:val="00742753"/>
    <w:rsid w:val="00742F36"/>
    <w:rsid w:val="00743A84"/>
    <w:rsid w:val="00743B0F"/>
    <w:rsid w:val="0074405F"/>
    <w:rsid w:val="007464C4"/>
    <w:rsid w:val="007465CF"/>
    <w:rsid w:val="007479E5"/>
    <w:rsid w:val="00747A98"/>
    <w:rsid w:val="00752D5E"/>
    <w:rsid w:val="00752DFE"/>
    <w:rsid w:val="0075357B"/>
    <w:rsid w:val="007565A0"/>
    <w:rsid w:val="00756716"/>
    <w:rsid w:val="00756DA2"/>
    <w:rsid w:val="0075746C"/>
    <w:rsid w:val="00760294"/>
    <w:rsid w:val="00760CF9"/>
    <w:rsid w:val="00760E84"/>
    <w:rsid w:val="0076200D"/>
    <w:rsid w:val="007635A4"/>
    <w:rsid w:val="007643E3"/>
    <w:rsid w:val="007646F6"/>
    <w:rsid w:val="00765F3D"/>
    <w:rsid w:val="00766071"/>
    <w:rsid w:val="00766352"/>
    <w:rsid w:val="00767122"/>
    <w:rsid w:val="0077088D"/>
    <w:rsid w:val="00770978"/>
    <w:rsid w:val="007734CA"/>
    <w:rsid w:val="0077438F"/>
    <w:rsid w:val="00776075"/>
    <w:rsid w:val="00776F97"/>
    <w:rsid w:val="007775AE"/>
    <w:rsid w:val="00777630"/>
    <w:rsid w:val="00777A0E"/>
    <w:rsid w:val="00780B1E"/>
    <w:rsid w:val="00781816"/>
    <w:rsid w:val="00782079"/>
    <w:rsid w:val="00783BDB"/>
    <w:rsid w:val="007841D2"/>
    <w:rsid w:val="007844CB"/>
    <w:rsid w:val="007848B6"/>
    <w:rsid w:val="00784D5E"/>
    <w:rsid w:val="007851F8"/>
    <w:rsid w:val="007900AD"/>
    <w:rsid w:val="00791225"/>
    <w:rsid w:val="00791958"/>
    <w:rsid w:val="00791B69"/>
    <w:rsid w:val="00791F01"/>
    <w:rsid w:val="00791F45"/>
    <w:rsid w:val="00793147"/>
    <w:rsid w:val="007934F0"/>
    <w:rsid w:val="007937D0"/>
    <w:rsid w:val="00794EA4"/>
    <w:rsid w:val="007953CD"/>
    <w:rsid w:val="00795760"/>
    <w:rsid w:val="0079620B"/>
    <w:rsid w:val="00797A80"/>
    <w:rsid w:val="007A0513"/>
    <w:rsid w:val="007A06E4"/>
    <w:rsid w:val="007A089E"/>
    <w:rsid w:val="007A0C70"/>
    <w:rsid w:val="007A2414"/>
    <w:rsid w:val="007A2EC1"/>
    <w:rsid w:val="007A34CC"/>
    <w:rsid w:val="007A3963"/>
    <w:rsid w:val="007A474E"/>
    <w:rsid w:val="007A5A3D"/>
    <w:rsid w:val="007A5B13"/>
    <w:rsid w:val="007A7EE0"/>
    <w:rsid w:val="007B061A"/>
    <w:rsid w:val="007B0DF5"/>
    <w:rsid w:val="007B1CB9"/>
    <w:rsid w:val="007B3283"/>
    <w:rsid w:val="007B3523"/>
    <w:rsid w:val="007B3A21"/>
    <w:rsid w:val="007B68FE"/>
    <w:rsid w:val="007C1B09"/>
    <w:rsid w:val="007C1D4B"/>
    <w:rsid w:val="007C2C71"/>
    <w:rsid w:val="007C33AE"/>
    <w:rsid w:val="007C33C3"/>
    <w:rsid w:val="007C49A8"/>
    <w:rsid w:val="007C512B"/>
    <w:rsid w:val="007C5FBD"/>
    <w:rsid w:val="007C61AA"/>
    <w:rsid w:val="007C7E82"/>
    <w:rsid w:val="007D1626"/>
    <w:rsid w:val="007D1789"/>
    <w:rsid w:val="007D29F9"/>
    <w:rsid w:val="007D2F83"/>
    <w:rsid w:val="007D3597"/>
    <w:rsid w:val="007D363B"/>
    <w:rsid w:val="007D38B0"/>
    <w:rsid w:val="007D3C8C"/>
    <w:rsid w:val="007D42DE"/>
    <w:rsid w:val="007D5F95"/>
    <w:rsid w:val="007D70FF"/>
    <w:rsid w:val="007D7238"/>
    <w:rsid w:val="007D74BA"/>
    <w:rsid w:val="007D754E"/>
    <w:rsid w:val="007D7986"/>
    <w:rsid w:val="007E02AF"/>
    <w:rsid w:val="007E0C14"/>
    <w:rsid w:val="007E255D"/>
    <w:rsid w:val="007E2A20"/>
    <w:rsid w:val="007E3C66"/>
    <w:rsid w:val="007E471D"/>
    <w:rsid w:val="007E4F3A"/>
    <w:rsid w:val="007E5168"/>
    <w:rsid w:val="007E7426"/>
    <w:rsid w:val="007E7581"/>
    <w:rsid w:val="007F0DFF"/>
    <w:rsid w:val="007F1C30"/>
    <w:rsid w:val="007F1D7C"/>
    <w:rsid w:val="007F28EB"/>
    <w:rsid w:val="007F40D8"/>
    <w:rsid w:val="007F4314"/>
    <w:rsid w:val="007F474A"/>
    <w:rsid w:val="007F4796"/>
    <w:rsid w:val="007F489F"/>
    <w:rsid w:val="007F5B1F"/>
    <w:rsid w:val="007F7A72"/>
    <w:rsid w:val="007F7F09"/>
    <w:rsid w:val="00803039"/>
    <w:rsid w:val="00803432"/>
    <w:rsid w:val="00803E16"/>
    <w:rsid w:val="008040A3"/>
    <w:rsid w:val="0080491F"/>
    <w:rsid w:val="00804953"/>
    <w:rsid w:val="00804F25"/>
    <w:rsid w:val="008053BE"/>
    <w:rsid w:val="00805E36"/>
    <w:rsid w:val="00806D11"/>
    <w:rsid w:val="0080714A"/>
    <w:rsid w:val="0081010D"/>
    <w:rsid w:val="00810439"/>
    <w:rsid w:val="0081117B"/>
    <w:rsid w:val="0081150C"/>
    <w:rsid w:val="008118FA"/>
    <w:rsid w:val="00811983"/>
    <w:rsid w:val="008122E3"/>
    <w:rsid w:val="008130F0"/>
    <w:rsid w:val="0081543E"/>
    <w:rsid w:val="00816926"/>
    <w:rsid w:val="0082091D"/>
    <w:rsid w:val="00820FEB"/>
    <w:rsid w:val="0082107E"/>
    <w:rsid w:val="00821884"/>
    <w:rsid w:val="00821FCC"/>
    <w:rsid w:val="00825F4F"/>
    <w:rsid w:val="00826F4D"/>
    <w:rsid w:val="00827906"/>
    <w:rsid w:val="008304B1"/>
    <w:rsid w:val="00831CF0"/>
    <w:rsid w:val="008320F2"/>
    <w:rsid w:val="00832141"/>
    <w:rsid w:val="00834CCC"/>
    <w:rsid w:val="00835564"/>
    <w:rsid w:val="00835D86"/>
    <w:rsid w:val="00837BB1"/>
    <w:rsid w:val="008407F5"/>
    <w:rsid w:val="00840DD1"/>
    <w:rsid w:val="008411A1"/>
    <w:rsid w:val="00841C05"/>
    <w:rsid w:val="00841F5B"/>
    <w:rsid w:val="00842987"/>
    <w:rsid w:val="008436AC"/>
    <w:rsid w:val="00843E21"/>
    <w:rsid w:val="00844E93"/>
    <w:rsid w:val="00845519"/>
    <w:rsid w:val="008458BD"/>
    <w:rsid w:val="008462DA"/>
    <w:rsid w:val="00846C5A"/>
    <w:rsid w:val="00846C92"/>
    <w:rsid w:val="00846DEA"/>
    <w:rsid w:val="00846F75"/>
    <w:rsid w:val="00850E10"/>
    <w:rsid w:val="00851A74"/>
    <w:rsid w:val="00852402"/>
    <w:rsid w:val="00852B31"/>
    <w:rsid w:val="00852E17"/>
    <w:rsid w:val="00852FC6"/>
    <w:rsid w:val="00854D58"/>
    <w:rsid w:val="00854D5C"/>
    <w:rsid w:val="0085638C"/>
    <w:rsid w:val="00856A7B"/>
    <w:rsid w:val="0086138A"/>
    <w:rsid w:val="0086165F"/>
    <w:rsid w:val="00865DA0"/>
    <w:rsid w:val="00866A93"/>
    <w:rsid w:val="00867CED"/>
    <w:rsid w:val="00867D40"/>
    <w:rsid w:val="0087093C"/>
    <w:rsid w:val="00871694"/>
    <w:rsid w:val="0087263F"/>
    <w:rsid w:val="0087293F"/>
    <w:rsid w:val="00872C91"/>
    <w:rsid w:val="0087374C"/>
    <w:rsid w:val="00874A04"/>
    <w:rsid w:val="00874B86"/>
    <w:rsid w:val="00874D13"/>
    <w:rsid w:val="00875041"/>
    <w:rsid w:val="00875E2D"/>
    <w:rsid w:val="00876860"/>
    <w:rsid w:val="0087689A"/>
    <w:rsid w:val="00876CFA"/>
    <w:rsid w:val="008773F0"/>
    <w:rsid w:val="0088058B"/>
    <w:rsid w:val="00880FA4"/>
    <w:rsid w:val="008815F8"/>
    <w:rsid w:val="00881B08"/>
    <w:rsid w:val="00882A67"/>
    <w:rsid w:val="00883288"/>
    <w:rsid w:val="00883B33"/>
    <w:rsid w:val="00883D46"/>
    <w:rsid w:val="008860B6"/>
    <w:rsid w:val="0088645F"/>
    <w:rsid w:val="00886E57"/>
    <w:rsid w:val="00890095"/>
    <w:rsid w:val="00890739"/>
    <w:rsid w:val="00891776"/>
    <w:rsid w:val="00892701"/>
    <w:rsid w:val="00892DAA"/>
    <w:rsid w:val="00893030"/>
    <w:rsid w:val="008A05F0"/>
    <w:rsid w:val="008A17E3"/>
    <w:rsid w:val="008A31DD"/>
    <w:rsid w:val="008A5311"/>
    <w:rsid w:val="008A531F"/>
    <w:rsid w:val="008A56EB"/>
    <w:rsid w:val="008A5E8B"/>
    <w:rsid w:val="008A65AF"/>
    <w:rsid w:val="008A7890"/>
    <w:rsid w:val="008A798F"/>
    <w:rsid w:val="008B09E4"/>
    <w:rsid w:val="008B0C8B"/>
    <w:rsid w:val="008B1835"/>
    <w:rsid w:val="008B2842"/>
    <w:rsid w:val="008B32E3"/>
    <w:rsid w:val="008B37FA"/>
    <w:rsid w:val="008B3A48"/>
    <w:rsid w:val="008B3C64"/>
    <w:rsid w:val="008B3DB1"/>
    <w:rsid w:val="008B4133"/>
    <w:rsid w:val="008B47A0"/>
    <w:rsid w:val="008B521B"/>
    <w:rsid w:val="008B5770"/>
    <w:rsid w:val="008B5E93"/>
    <w:rsid w:val="008B5FC0"/>
    <w:rsid w:val="008B60FB"/>
    <w:rsid w:val="008C1FA0"/>
    <w:rsid w:val="008C3684"/>
    <w:rsid w:val="008C4AFE"/>
    <w:rsid w:val="008C4B29"/>
    <w:rsid w:val="008C511D"/>
    <w:rsid w:val="008C524D"/>
    <w:rsid w:val="008C5EBD"/>
    <w:rsid w:val="008C64CE"/>
    <w:rsid w:val="008C71D6"/>
    <w:rsid w:val="008D02D5"/>
    <w:rsid w:val="008D0E91"/>
    <w:rsid w:val="008D0EA4"/>
    <w:rsid w:val="008D1AAD"/>
    <w:rsid w:val="008D1E35"/>
    <w:rsid w:val="008D261E"/>
    <w:rsid w:val="008D2C64"/>
    <w:rsid w:val="008D3CAA"/>
    <w:rsid w:val="008D4060"/>
    <w:rsid w:val="008D49EB"/>
    <w:rsid w:val="008D4BCA"/>
    <w:rsid w:val="008D5D42"/>
    <w:rsid w:val="008D6415"/>
    <w:rsid w:val="008D668E"/>
    <w:rsid w:val="008D7895"/>
    <w:rsid w:val="008E06F7"/>
    <w:rsid w:val="008E1231"/>
    <w:rsid w:val="008E1AF9"/>
    <w:rsid w:val="008E2EF8"/>
    <w:rsid w:val="008E4514"/>
    <w:rsid w:val="008E5A07"/>
    <w:rsid w:val="008E74EB"/>
    <w:rsid w:val="008F09C3"/>
    <w:rsid w:val="008F149C"/>
    <w:rsid w:val="008F2E01"/>
    <w:rsid w:val="008F3C64"/>
    <w:rsid w:val="008F4068"/>
    <w:rsid w:val="008F4298"/>
    <w:rsid w:val="008F54C9"/>
    <w:rsid w:val="008F5616"/>
    <w:rsid w:val="008F7546"/>
    <w:rsid w:val="008F7C74"/>
    <w:rsid w:val="008F7FEE"/>
    <w:rsid w:val="00900B1B"/>
    <w:rsid w:val="00901251"/>
    <w:rsid w:val="00901864"/>
    <w:rsid w:val="0090272C"/>
    <w:rsid w:val="0090283C"/>
    <w:rsid w:val="00903F64"/>
    <w:rsid w:val="009043FF"/>
    <w:rsid w:val="0090496E"/>
    <w:rsid w:val="00904D4E"/>
    <w:rsid w:val="009055CE"/>
    <w:rsid w:val="009070C0"/>
    <w:rsid w:val="00910D4C"/>
    <w:rsid w:val="00910DEE"/>
    <w:rsid w:val="00910FE7"/>
    <w:rsid w:val="00911454"/>
    <w:rsid w:val="00912DFD"/>
    <w:rsid w:val="00912F4F"/>
    <w:rsid w:val="0091320B"/>
    <w:rsid w:val="00914264"/>
    <w:rsid w:val="00914E24"/>
    <w:rsid w:val="009159CE"/>
    <w:rsid w:val="00915A11"/>
    <w:rsid w:val="00915F58"/>
    <w:rsid w:val="009164DE"/>
    <w:rsid w:val="00916DE8"/>
    <w:rsid w:val="0091793C"/>
    <w:rsid w:val="0092166F"/>
    <w:rsid w:val="00922092"/>
    <w:rsid w:val="00923240"/>
    <w:rsid w:val="00924947"/>
    <w:rsid w:val="00924D46"/>
    <w:rsid w:val="00924F24"/>
    <w:rsid w:val="0092576C"/>
    <w:rsid w:val="00925D36"/>
    <w:rsid w:val="009273A0"/>
    <w:rsid w:val="009273CE"/>
    <w:rsid w:val="009315FF"/>
    <w:rsid w:val="009316B7"/>
    <w:rsid w:val="00931FAC"/>
    <w:rsid w:val="00932D6C"/>
    <w:rsid w:val="009338AD"/>
    <w:rsid w:val="00933D18"/>
    <w:rsid w:val="00934D2A"/>
    <w:rsid w:val="00935EF7"/>
    <w:rsid w:val="00935F13"/>
    <w:rsid w:val="00935F90"/>
    <w:rsid w:val="00936AD7"/>
    <w:rsid w:val="00940F2F"/>
    <w:rsid w:val="00941BD3"/>
    <w:rsid w:val="009424E8"/>
    <w:rsid w:val="00942E9C"/>
    <w:rsid w:val="00943732"/>
    <w:rsid w:val="00943BEF"/>
    <w:rsid w:val="009445F9"/>
    <w:rsid w:val="00944AD1"/>
    <w:rsid w:val="0094508B"/>
    <w:rsid w:val="00946D65"/>
    <w:rsid w:val="00946FC6"/>
    <w:rsid w:val="0094704B"/>
    <w:rsid w:val="009473FB"/>
    <w:rsid w:val="00951AAA"/>
    <w:rsid w:val="00951B42"/>
    <w:rsid w:val="00954252"/>
    <w:rsid w:val="00954B39"/>
    <w:rsid w:val="00955A3D"/>
    <w:rsid w:val="009573EC"/>
    <w:rsid w:val="00960074"/>
    <w:rsid w:val="00960DCF"/>
    <w:rsid w:val="00961B7C"/>
    <w:rsid w:val="009623C0"/>
    <w:rsid w:val="0096282B"/>
    <w:rsid w:val="00962FE2"/>
    <w:rsid w:val="009632BD"/>
    <w:rsid w:val="0096460A"/>
    <w:rsid w:val="00966832"/>
    <w:rsid w:val="00967AC5"/>
    <w:rsid w:val="00970930"/>
    <w:rsid w:val="00971171"/>
    <w:rsid w:val="009721A6"/>
    <w:rsid w:val="0097238D"/>
    <w:rsid w:val="009729AB"/>
    <w:rsid w:val="00972B80"/>
    <w:rsid w:val="009738BF"/>
    <w:rsid w:val="00973E37"/>
    <w:rsid w:val="0097481A"/>
    <w:rsid w:val="00974DA8"/>
    <w:rsid w:val="00974EC5"/>
    <w:rsid w:val="009753BF"/>
    <w:rsid w:val="009753FD"/>
    <w:rsid w:val="00975EB1"/>
    <w:rsid w:val="00975F7D"/>
    <w:rsid w:val="00976583"/>
    <w:rsid w:val="00976BFA"/>
    <w:rsid w:val="009770B9"/>
    <w:rsid w:val="0097719C"/>
    <w:rsid w:val="00977E3A"/>
    <w:rsid w:val="0098192A"/>
    <w:rsid w:val="009826AA"/>
    <w:rsid w:val="00982C41"/>
    <w:rsid w:val="00982C56"/>
    <w:rsid w:val="00983A00"/>
    <w:rsid w:val="00984333"/>
    <w:rsid w:val="00984DE1"/>
    <w:rsid w:val="00985856"/>
    <w:rsid w:val="009858AF"/>
    <w:rsid w:val="00986BD8"/>
    <w:rsid w:val="00987754"/>
    <w:rsid w:val="009906F8"/>
    <w:rsid w:val="00990AF8"/>
    <w:rsid w:val="009921BE"/>
    <w:rsid w:val="00992962"/>
    <w:rsid w:val="00992992"/>
    <w:rsid w:val="00993574"/>
    <w:rsid w:val="00993DB1"/>
    <w:rsid w:val="00997015"/>
    <w:rsid w:val="00997070"/>
    <w:rsid w:val="00997533"/>
    <w:rsid w:val="00997672"/>
    <w:rsid w:val="009A1B6F"/>
    <w:rsid w:val="009A1EB2"/>
    <w:rsid w:val="009A2212"/>
    <w:rsid w:val="009A264D"/>
    <w:rsid w:val="009A3BF1"/>
    <w:rsid w:val="009A4DEC"/>
    <w:rsid w:val="009A5340"/>
    <w:rsid w:val="009A556A"/>
    <w:rsid w:val="009A5FB9"/>
    <w:rsid w:val="009A6024"/>
    <w:rsid w:val="009A649D"/>
    <w:rsid w:val="009A7644"/>
    <w:rsid w:val="009A7A1C"/>
    <w:rsid w:val="009A7BCB"/>
    <w:rsid w:val="009B080D"/>
    <w:rsid w:val="009B0E09"/>
    <w:rsid w:val="009B2BCC"/>
    <w:rsid w:val="009B2D53"/>
    <w:rsid w:val="009B2F4D"/>
    <w:rsid w:val="009B377F"/>
    <w:rsid w:val="009B566C"/>
    <w:rsid w:val="009B5B3E"/>
    <w:rsid w:val="009B6C9D"/>
    <w:rsid w:val="009B7A64"/>
    <w:rsid w:val="009C0158"/>
    <w:rsid w:val="009C0A57"/>
    <w:rsid w:val="009C0CBC"/>
    <w:rsid w:val="009C249F"/>
    <w:rsid w:val="009C355C"/>
    <w:rsid w:val="009C47EB"/>
    <w:rsid w:val="009C4BF4"/>
    <w:rsid w:val="009C680F"/>
    <w:rsid w:val="009C79DE"/>
    <w:rsid w:val="009D0447"/>
    <w:rsid w:val="009D05DD"/>
    <w:rsid w:val="009D2328"/>
    <w:rsid w:val="009D2584"/>
    <w:rsid w:val="009D36A0"/>
    <w:rsid w:val="009D4587"/>
    <w:rsid w:val="009D6B76"/>
    <w:rsid w:val="009D7052"/>
    <w:rsid w:val="009D77F7"/>
    <w:rsid w:val="009E013A"/>
    <w:rsid w:val="009E1D16"/>
    <w:rsid w:val="009E1F39"/>
    <w:rsid w:val="009E30D0"/>
    <w:rsid w:val="009E371D"/>
    <w:rsid w:val="009E3D06"/>
    <w:rsid w:val="009E434E"/>
    <w:rsid w:val="009E656A"/>
    <w:rsid w:val="009E68BC"/>
    <w:rsid w:val="009E7AD1"/>
    <w:rsid w:val="009F077A"/>
    <w:rsid w:val="009F0E42"/>
    <w:rsid w:val="009F238C"/>
    <w:rsid w:val="009F29AE"/>
    <w:rsid w:val="009F3306"/>
    <w:rsid w:val="009F3F6E"/>
    <w:rsid w:val="009F4842"/>
    <w:rsid w:val="009F4C06"/>
    <w:rsid w:val="009F5015"/>
    <w:rsid w:val="009F5796"/>
    <w:rsid w:val="009F5A5B"/>
    <w:rsid w:val="009F5E9F"/>
    <w:rsid w:val="009F6808"/>
    <w:rsid w:val="009F78FE"/>
    <w:rsid w:val="009F7936"/>
    <w:rsid w:val="00A0034C"/>
    <w:rsid w:val="00A004C9"/>
    <w:rsid w:val="00A00F1A"/>
    <w:rsid w:val="00A01370"/>
    <w:rsid w:val="00A014A7"/>
    <w:rsid w:val="00A01D53"/>
    <w:rsid w:val="00A020B1"/>
    <w:rsid w:val="00A021BC"/>
    <w:rsid w:val="00A025B5"/>
    <w:rsid w:val="00A02885"/>
    <w:rsid w:val="00A02D9D"/>
    <w:rsid w:val="00A03370"/>
    <w:rsid w:val="00A033E9"/>
    <w:rsid w:val="00A04305"/>
    <w:rsid w:val="00A0440F"/>
    <w:rsid w:val="00A0539B"/>
    <w:rsid w:val="00A07919"/>
    <w:rsid w:val="00A10BC2"/>
    <w:rsid w:val="00A1225C"/>
    <w:rsid w:val="00A1341F"/>
    <w:rsid w:val="00A13B22"/>
    <w:rsid w:val="00A14236"/>
    <w:rsid w:val="00A15689"/>
    <w:rsid w:val="00A15D86"/>
    <w:rsid w:val="00A1605F"/>
    <w:rsid w:val="00A161B2"/>
    <w:rsid w:val="00A17166"/>
    <w:rsid w:val="00A171B4"/>
    <w:rsid w:val="00A216E1"/>
    <w:rsid w:val="00A21F3E"/>
    <w:rsid w:val="00A221D1"/>
    <w:rsid w:val="00A224BD"/>
    <w:rsid w:val="00A2280D"/>
    <w:rsid w:val="00A228B7"/>
    <w:rsid w:val="00A2324B"/>
    <w:rsid w:val="00A24027"/>
    <w:rsid w:val="00A2412D"/>
    <w:rsid w:val="00A241F1"/>
    <w:rsid w:val="00A2423A"/>
    <w:rsid w:val="00A24C67"/>
    <w:rsid w:val="00A26D12"/>
    <w:rsid w:val="00A26EC2"/>
    <w:rsid w:val="00A31081"/>
    <w:rsid w:val="00A3113F"/>
    <w:rsid w:val="00A31736"/>
    <w:rsid w:val="00A31A79"/>
    <w:rsid w:val="00A31E52"/>
    <w:rsid w:val="00A31FE1"/>
    <w:rsid w:val="00A32C08"/>
    <w:rsid w:val="00A32DAD"/>
    <w:rsid w:val="00A330EC"/>
    <w:rsid w:val="00A3529D"/>
    <w:rsid w:val="00A35BC0"/>
    <w:rsid w:val="00A360EE"/>
    <w:rsid w:val="00A37AC5"/>
    <w:rsid w:val="00A43283"/>
    <w:rsid w:val="00A4353F"/>
    <w:rsid w:val="00A44715"/>
    <w:rsid w:val="00A4580C"/>
    <w:rsid w:val="00A45D0F"/>
    <w:rsid w:val="00A46074"/>
    <w:rsid w:val="00A47034"/>
    <w:rsid w:val="00A4718F"/>
    <w:rsid w:val="00A476EE"/>
    <w:rsid w:val="00A47D13"/>
    <w:rsid w:val="00A51171"/>
    <w:rsid w:val="00A514EF"/>
    <w:rsid w:val="00A515E7"/>
    <w:rsid w:val="00A534D6"/>
    <w:rsid w:val="00A5447F"/>
    <w:rsid w:val="00A54861"/>
    <w:rsid w:val="00A549A2"/>
    <w:rsid w:val="00A55055"/>
    <w:rsid w:val="00A55329"/>
    <w:rsid w:val="00A55945"/>
    <w:rsid w:val="00A55E6F"/>
    <w:rsid w:val="00A56AB1"/>
    <w:rsid w:val="00A57DB3"/>
    <w:rsid w:val="00A61E15"/>
    <w:rsid w:val="00A61ED6"/>
    <w:rsid w:val="00A62D4F"/>
    <w:rsid w:val="00A630A5"/>
    <w:rsid w:val="00A6319F"/>
    <w:rsid w:val="00A637E6"/>
    <w:rsid w:val="00A63BB9"/>
    <w:rsid w:val="00A66135"/>
    <w:rsid w:val="00A66578"/>
    <w:rsid w:val="00A67F42"/>
    <w:rsid w:val="00A702D4"/>
    <w:rsid w:val="00A71601"/>
    <w:rsid w:val="00A72129"/>
    <w:rsid w:val="00A72303"/>
    <w:rsid w:val="00A729CB"/>
    <w:rsid w:val="00A73813"/>
    <w:rsid w:val="00A73EF7"/>
    <w:rsid w:val="00A74145"/>
    <w:rsid w:val="00A74621"/>
    <w:rsid w:val="00A74AF5"/>
    <w:rsid w:val="00A76031"/>
    <w:rsid w:val="00A76FEA"/>
    <w:rsid w:val="00A807D9"/>
    <w:rsid w:val="00A80819"/>
    <w:rsid w:val="00A80A1B"/>
    <w:rsid w:val="00A81327"/>
    <w:rsid w:val="00A82460"/>
    <w:rsid w:val="00A82B7F"/>
    <w:rsid w:val="00A82F40"/>
    <w:rsid w:val="00A83854"/>
    <w:rsid w:val="00A83A19"/>
    <w:rsid w:val="00A83E80"/>
    <w:rsid w:val="00A84104"/>
    <w:rsid w:val="00A8475A"/>
    <w:rsid w:val="00A852BD"/>
    <w:rsid w:val="00A85F95"/>
    <w:rsid w:val="00A863A5"/>
    <w:rsid w:val="00A86A2B"/>
    <w:rsid w:val="00A870E3"/>
    <w:rsid w:val="00A87F3A"/>
    <w:rsid w:val="00A9087E"/>
    <w:rsid w:val="00A90948"/>
    <w:rsid w:val="00A90E45"/>
    <w:rsid w:val="00A91782"/>
    <w:rsid w:val="00A9189A"/>
    <w:rsid w:val="00A92241"/>
    <w:rsid w:val="00A92934"/>
    <w:rsid w:val="00A94D71"/>
    <w:rsid w:val="00A958B0"/>
    <w:rsid w:val="00A95D83"/>
    <w:rsid w:val="00A95E6B"/>
    <w:rsid w:val="00A96453"/>
    <w:rsid w:val="00A96DB7"/>
    <w:rsid w:val="00A9716F"/>
    <w:rsid w:val="00A97B45"/>
    <w:rsid w:val="00AA0051"/>
    <w:rsid w:val="00AA12BB"/>
    <w:rsid w:val="00AA1F43"/>
    <w:rsid w:val="00AA1F74"/>
    <w:rsid w:val="00AA38CC"/>
    <w:rsid w:val="00AA3EAE"/>
    <w:rsid w:val="00AA3FC3"/>
    <w:rsid w:val="00AA4740"/>
    <w:rsid w:val="00AA5024"/>
    <w:rsid w:val="00AA5376"/>
    <w:rsid w:val="00AA57AA"/>
    <w:rsid w:val="00AA5CE4"/>
    <w:rsid w:val="00AA62D3"/>
    <w:rsid w:val="00AA724B"/>
    <w:rsid w:val="00AB03BD"/>
    <w:rsid w:val="00AB1FD9"/>
    <w:rsid w:val="00AB2927"/>
    <w:rsid w:val="00AB3278"/>
    <w:rsid w:val="00AB3A3B"/>
    <w:rsid w:val="00AB3AA8"/>
    <w:rsid w:val="00AB47A8"/>
    <w:rsid w:val="00AB4820"/>
    <w:rsid w:val="00AB514D"/>
    <w:rsid w:val="00AB66A1"/>
    <w:rsid w:val="00AB6C4C"/>
    <w:rsid w:val="00AB729C"/>
    <w:rsid w:val="00AC09A1"/>
    <w:rsid w:val="00AC0AC1"/>
    <w:rsid w:val="00AC170C"/>
    <w:rsid w:val="00AC1A11"/>
    <w:rsid w:val="00AC2C7F"/>
    <w:rsid w:val="00AC39CF"/>
    <w:rsid w:val="00AC3CF4"/>
    <w:rsid w:val="00AC3DC8"/>
    <w:rsid w:val="00AC4F77"/>
    <w:rsid w:val="00AC537E"/>
    <w:rsid w:val="00AC7A12"/>
    <w:rsid w:val="00AC7E52"/>
    <w:rsid w:val="00AD0D30"/>
    <w:rsid w:val="00AD1156"/>
    <w:rsid w:val="00AD187D"/>
    <w:rsid w:val="00AD1FA1"/>
    <w:rsid w:val="00AD25C0"/>
    <w:rsid w:val="00AD38A9"/>
    <w:rsid w:val="00AD4610"/>
    <w:rsid w:val="00AD4646"/>
    <w:rsid w:val="00AD4D9F"/>
    <w:rsid w:val="00AD56F5"/>
    <w:rsid w:val="00AD58C7"/>
    <w:rsid w:val="00AD625A"/>
    <w:rsid w:val="00AD63FD"/>
    <w:rsid w:val="00AD70DD"/>
    <w:rsid w:val="00AE019C"/>
    <w:rsid w:val="00AE023C"/>
    <w:rsid w:val="00AE0A53"/>
    <w:rsid w:val="00AE0CA1"/>
    <w:rsid w:val="00AE0D97"/>
    <w:rsid w:val="00AE12D4"/>
    <w:rsid w:val="00AE1ED3"/>
    <w:rsid w:val="00AE3CEF"/>
    <w:rsid w:val="00AE3D55"/>
    <w:rsid w:val="00AE4058"/>
    <w:rsid w:val="00AE47E2"/>
    <w:rsid w:val="00AE4BE4"/>
    <w:rsid w:val="00AE5598"/>
    <w:rsid w:val="00AE624A"/>
    <w:rsid w:val="00AF19FE"/>
    <w:rsid w:val="00AF2837"/>
    <w:rsid w:val="00AF2974"/>
    <w:rsid w:val="00AF2B17"/>
    <w:rsid w:val="00AF489D"/>
    <w:rsid w:val="00AF59BA"/>
    <w:rsid w:val="00AF59E1"/>
    <w:rsid w:val="00AF5B9C"/>
    <w:rsid w:val="00AF623B"/>
    <w:rsid w:val="00AF6AEB"/>
    <w:rsid w:val="00AF7649"/>
    <w:rsid w:val="00AF7DF5"/>
    <w:rsid w:val="00AF7EDB"/>
    <w:rsid w:val="00B006BC"/>
    <w:rsid w:val="00B009EC"/>
    <w:rsid w:val="00B0100B"/>
    <w:rsid w:val="00B014A1"/>
    <w:rsid w:val="00B016B8"/>
    <w:rsid w:val="00B01A1C"/>
    <w:rsid w:val="00B01DDA"/>
    <w:rsid w:val="00B01ED2"/>
    <w:rsid w:val="00B02679"/>
    <w:rsid w:val="00B02DC1"/>
    <w:rsid w:val="00B0385A"/>
    <w:rsid w:val="00B05766"/>
    <w:rsid w:val="00B057FF"/>
    <w:rsid w:val="00B06E1A"/>
    <w:rsid w:val="00B06E55"/>
    <w:rsid w:val="00B10224"/>
    <w:rsid w:val="00B10287"/>
    <w:rsid w:val="00B10FB2"/>
    <w:rsid w:val="00B1162B"/>
    <w:rsid w:val="00B131FB"/>
    <w:rsid w:val="00B13ECA"/>
    <w:rsid w:val="00B15F0C"/>
    <w:rsid w:val="00B168E7"/>
    <w:rsid w:val="00B1702E"/>
    <w:rsid w:val="00B179D0"/>
    <w:rsid w:val="00B17AE0"/>
    <w:rsid w:val="00B17DCB"/>
    <w:rsid w:val="00B17E07"/>
    <w:rsid w:val="00B2020F"/>
    <w:rsid w:val="00B20651"/>
    <w:rsid w:val="00B215C2"/>
    <w:rsid w:val="00B21631"/>
    <w:rsid w:val="00B22523"/>
    <w:rsid w:val="00B2285E"/>
    <w:rsid w:val="00B22BAB"/>
    <w:rsid w:val="00B2345B"/>
    <w:rsid w:val="00B2507F"/>
    <w:rsid w:val="00B2565B"/>
    <w:rsid w:val="00B25CC5"/>
    <w:rsid w:val="00B26F44"/>
    <w:rsid w:val="00B30524"/>
    <w:rsid w:val="00B309B1"/>
    <w:rsid w:val="00B30B2D"/>
    <w:rsid w:val="00B314EE"/>
    <w:rsid w:val="00B3162E"/>
    <w:rsid w:val="00B31732"/>
    <w:rsid w:val="00B31A27"/>
    <w:rsid w:val="00B323B9"/>
    <w:rsid w:val="00B3277C"/>
    <w:rsid w:val="00B32B7D"/>
    <w:rsid w:val="00B32DA9"/>
    <w:rsid w:val="00B336E1"/>
    <w:rsid w:val="00B34B55"/>
    <w:rsid w:val="00B34E3C"/>
    <w:rsid w:val="00B34FE5"/>
    <w:rsid w:val="00B3579A"/>
    <w:rsid w:val="00B373A0"/>
    <w:rsid w:val="00B37E80"/>
    <w:rsid w:val="00B40104"/>
    <w:rsid w:val="00B40180"/>
    <w:rsid w:val="00B418B6"/>
    <w:rsid w:val="00B41FEA"/>
    <w:rsid w:val="00B42E7D"/>
    <w:rsid w:val="00B434F5"/>
    <w:rsid w:val="00B44959"/>
    <w:rsid w:val="00B455C2"/>
    <w:rsid w:val="00B47CFE"/>
    <w:rsid w:val="00B47ED5"/>
    <w:rsid w:val="00B50B99"/>
    <w:rsid w:val="00B50BED"/>
    <w:rsid w:val="00B53667"/>
    <w:rsid w:val="00B53903"/>
    <w:rsid w:val="00B55383"/>
    <w:rsid w:val="00B5538C"/>
    <w:rsid w:val="00B5551D"/>
    <w:rsid w:val="00B566CA"/>
    <w:rsid w:val="00B567A6"/>
    <w:rsid w:val="00B56B44"/>
    <w:rsid w:val="00B57D54"/>
    <w:rsid w:val="00B603A3"/>
    <w:rsid w:val="00B60889"/>
    <w:rsid w:val="00B60BE9"/>
    <w:rsid w:val="00B61598"/>
    <w:rsid w:val="00B6191E"/>
    <w:rsid w:val="00B6251C"/>
    <w:rsid w:val="00B62617"/>
    <w:rsid w:val="00B637FD"/>
    <w:rsid w:val="00B63863"/>
    <w:rsid w:val="00B63AD8"/>
    <w:rsid w:val="00B65C55"/>
    <w:rsid w:val="00B65E81"/>
    <w:rsid w:val="00B6606D"/>
    <w:rsid w:val="00B6647B"/>
    <w:rsid w:val="00B66574"/>
    <w:rsid w:val="00B66ABB"/>
    <w:rsid w:val="00B67042"/>
    <w:rsid w:val="00B670A7"/>
    <w:rsid w:val="00B70B0E"/>
    <w:rsid w:val="00B70EEE"/>
    <w:rsid w:val="00B714AE"/>
    <w:rsid w:val="00B71518"/>
    <w:rsid w:val="00B7223A"/>
    <w:rsid w:val="00B7307E"/>
    <w:rsid w:val="00B73A75"/>
    <w:rsid w:val="00B73E1D"/>
    <w:rsid w:val="00B74C50"/>
    <w:rsid w:val="00B75A41"/>
    <w:rsid w:val="00B7625B"/>
    <w:rsid w:val="00B767BD"/>
    <w:rsid w:val="00B76D75"/>
    <w:rsid w:val="00B8064F"/>
    <w:rsid w:val="00B807B6"/>
    <w:rsid w:val="00B80875"/>
    <w:rsid w:val="00B80BAD"/>
    <w:rsid w:val="00B80C98"/>
    <w:rsid w:val="00B8123E"/>
    <w:rsid w:val="00B81265"/>
    <w:rsid w:val="00B81D2E"/>
    <w:rsid w:val="00B81F9C"/>
    <w:rsid w:val="00B82097"/>
    <w:rsid w:val="00B82420"/>
    <w:rsid w:val="00B82A0D"/>
    <w:rsid w:val="00B83157"/>
    <w:rsid w:val="00B83406"/>
    <w:rsid w:val="00B8589A"/>
    <w:rsid w:val="00B85AE7"/>
    <w:rsid w:val="00B86D68"/>
    <w:rsid w:val="00B875C3"/>
    <w:rsid w:val="00B87C8E"/>
    <w:rsid w:val="00B87EA1"/>
    <w:rsid w:val="00B91159"/>
    <w:rsid w:val="00B91EF7"/>
    <w:rsid w:val="00B92665"/>
    <w:rsid w:val="00B92A47"/>
    <w:rsid w:val="00B92F12"/>
    <w:rsid w:val="00B9324C"/>
    <w:rsid w:val="00B93714"/>
    <w:rsid w:val="00B94BD3"/>
    <w:rsid w:val="00B956A7"/>
    <w:rsid w:val="00B95984"/>
    <w:rsid w:val="00B96C13"/>
    <w:rsid w:val="00B96D6E"/>
    <w:rsid w:val="00B97240"/>
    <w:rsid w:val="00B97520"/>
    <w:rsid w:val="00B97F6E"/>
    <w:rsid w:val="00BA03B4"/>
    <w:rsid w:val="00BA10D8"/>
    <w:rsid w:val="00BA116A"/>
    <w:rsid w:val="00BA186A"/>
    <w:rsid w:val="00BA1A96"/>
    <w:rsid w:val="00BA2BBD"/>
    <w:rsid w:val="00BA2FD3"/>
    <w:rsid w:val="00BA3F4F"/>
    <w:rsid w:val="00BA6119"/>
    <w:rsid w:val="00BA69FE"/>
    <w:rsid w:val="00BA6A9F"/>
    <w:rsid w:val="00BA74B8"/>
    <w:rsid w:val="00BA79AE"/>
    <w:rsid w:val="00BB0614"/>
    <w:rsid w:val="00BB08D1"/>
    <w:rsid w:val="00BB0B2A"/>
    <w:rsid w:val="00BB0E23"/>
    <w:rsid w:val="00BB0F78"/>
    <w:rsid w:val="00BB278F"/>
    <w:rsid w:val="00BB27A0"/>
    <w:rsid w:val="00BB2C0C"/>
    <w:rsid w:val="00BB463E"/>
    <w:rsid w:val="00BB5597"/>
    <w:rsid w:val="00BB5BD0"/>
    <w:rsid w:val="00BC0097"/>
    <w:rsid w:val="00BC0F4E"/>
    <w:rsid w:val="00BC13CA"/>
    <w:rsid w:val="00BC25DA"/>
    <w:rsid w:val="00BC25E1"/>
    <w:rsid w:val="00BC2F78"/>
    <w:rsid w:val="00BC3194"/>
    <w:rsid w:val="00BC32FA"/>
    <w:rsid w:val="00BC378B"/>
    <w:rsid w:val="00BC4320"/>
    <w:rsid w:val="00BC56BF"/>
    <w:rsid w:val="00BC5755"/>
    <w:rsid w:val="00BC5E63"/>
    <w:rsid w:val="00BC6981"/>
    <w:rsid w:val="00BC6D30"/>
    <w:rsid w:val="00BC762F"/>
    <w:rsid w:val="00BD1F94"/>
    <w:rsid w:val="00BD31C3"/>
    <w:rsid w:val="00BD394D"/>
    <w:rsid w:val="00BD4124"/>
    <w:rsid w:val="00BD46F0"/>
    <w:rsid w:val="00BD4D18"/>
    <w:rsid w:val="00BD551C"/>
    <w:rsid w:val="00BD5C4E"/>
    <w:rsid w:val="00BD5E26"/>
    <w:rsid w:val="00BE2446"/>
    <w:rsid w:val="00BE31A7"/>
    <w:rsid w:val="00BE3266"/>
    <w:rsid w:val="00BE35EF"/>
    <w:rsid w:val="00BE40C1"/>
    <w:rsid w:val="00BE49E7"/>
    <w:rsid w:val="00BE54E5"/>
    <w:rsid w:val="00BE565A"/>
    <w:rsid w:val="00BE5D07"/>
    <w:rsid w:val="00BE6819"/>
    <w:rsid w:val="00BE6BC1"/>
    <w:rsid w:val="00BE70B1"/>
    <w:rsid w:val="00BF01EA"/>
    <w:rsid w:val="00BF08D4"/>
    <w:rsid w:val="00BF0C9B"/>
    <w:rsid w:val="00BF1AA6"/>
    <w:rsid w:val="00BF23BD"/>
    <w:rsid w:val="00BF263B"/>
    <w:rsid w:val="00BF2908"/>
    <w:rsid w:val="00BF2E32"/>
    <w:rsid w:val="00BF2E53"/>
    <w:rsid w:val="00BF4F02"/>
    <w:rsid w:val="00BF79FE"/>
    <w:rsid w:val="00C00109"/>
    <w:rsid w:val="00C0160C"/>
    <w:rsid w:val="00C018B3"/>
    <w:rsid w:val="00C02966"/>
    <w:rsid w:val="00C02973"/>
    <w:rsid w:val="00C02C66"/>
    <w:rsid w:val="00C03940"/>
    <w:rsid w:val="00C04A18"/>
    <w:rsid w:val="00C051E9"/>
    <w:rsid w:val="00C057E2"/>
    <w:rsid w:val="00C06BAA"/>
    <w:rsid w:val="00C06C18"/>
    <w:rsid w:val="00C07882"/>
    <w:rsid w:val="00C1028F"/>
    <w:rsid w:val="00C10E25"/>
    <w:rsid w:val="00C11825"/>
    <w:rsid w:val="00C1303E"/>
    <w:rsid w:val="00C13B49"/>
    <w:rsid w:val="00C13BC0"/>
    <w:rsid w:val="00C14B69"/>
    <w:rsid w:val="00C15DE5"/>
    <w:rsid w:val="00C16B15"/>
    <w:rsid w:val="00C17FB5"/>
    <w:rsid w:val="00C211A0"/>
    <w:rsid w:val="00C2153F"/>
    <w:rsid w:val="00C225EE"/>
    <w:rsid w:val="00C23E03"/>
    <w:rsid w:val="00C2415A"/>
    <w:rsid w:val="00C2421E"/>
    <w:rsid w:val="00C242C1"/>
    <w:rsid w:val="00C2438A"/>
    <w:rsid w:val="00C24A13"/>
    <w:rsid w:val="00C24C8D"/>
    <w:rsid w:val="00C2518E"/>
    <w:rsid w:val="00C254EC"/>
    <w:rsid w:val="00C25704"/>
    <w:rsid w:val="00C25F15"/>
    <w:rsid w:val="00C25FE2"/>
    <w:rsid w:val="00C263AF"/>
    <w:rsid w:val="00C2773B"/>
    <w:rsid w:val="00C30DAA"/>
    <w:rsid w:val="00C312C3"/>
    <w:rsid w:val="00C31534"/>
    <w:rsid w:val="00C317E2"/>
    <w:rsid w:val="00C327F0"/>
    <w:rsid w:val="00C32BC2"/>
    <w:rsid w:val="00C32C88"/>
    <w:rsid w:val="00C34071"/>
    <w:rsid w:val="00C3453F"/>
    <w:rsid w:val="00C34EEF"/>
    <w:rsid w:val="00C3597E"/>
    <w:rsid w:val="00C35CBB"/>
    <w:rsid w:val="00C35F26"/>
    <w:rsid w:val="00C36341"/>
    <w:rsid w:val="00C36E39"/>
    <w:rsid w:val="00C37DD3"/>
    <w:rsid w:val="00C4087A"/>
    <w:rsid w:val="00C40D0F"/>
    <w:rsid w:val="00C415B1"/>
    <w:rsid w:val="00C41672"/>
    <w:rsid w:val="00C43488"/>
    <w:rsid w:val="00C438FA"/>
    <w:rsid w:val="00C45692"/>
    <w:rsid w:val="00C45E1F"/>
    <w:rsid w:val="00C45F2C"/>
    <w:rsid w:val="00C47B44"/>
    <w:rsid w:val="00C5121B"/>
    <w:rsid w:val="00C5328D"/>
    <w:rsid w:val="00C54413"/>
    <w:rsid w:val="00C54C9C"/>
    <w:rsid w:val="00C54F21"/>
    <w:rsid w:val="00C5530F"/>
    <w:rsid w:val="00C55D0C"/>
    <w:rsid w:val="00C56342"/>
    <w:rsid w:val="00C572BE"/>
    <w:rsid w:val="00C576B5"/>
    <w:rsid w:val="00C619C1"/>
    <w:rsid w:val="00C6311B"/>
    <w:rsid w:val="00C63306"/>
    <w:rsid w:val="00C63A5A"/>
    <w:rsid w:val="00C63A8E"/>
    <w:rsid w:val="00C63A99"/>
    <w:rsid w:val="00C64291"/>
    <w:rsid w:val="00C65CA2"/>
    <w:rsid w:val="00C660C3"/>
    <w:rsid w:val="00C6610D"/>
    <w:rsid w:val="00C6628E"/>
    <w:rsid w:val="00C665ED"/>
    <w:rsid w:val="00C70708"/>
    <w:rsid w:val="00C721F6"/>
    <w:rsid w:val="00C72C01"/>
    <w:rsid w:val="00C732E5"/>
    <w:rsid w:val="00C73AE2"/>
    <w:rsid w:val="00C747D7"/>
    <w:rsid w:val="00C74C22"/>
    <w:rsid w:val="00C75092"/>
    <w:rsid w:val="00C76428"/>
    <w:rsid w:val="00C766E4"/>
    <w:rsid w:val="00C77692"/>
    <w:rsid w:val="00C814DD"/>
    <w:rsid w:val="00C816FB"/>
    <w:rsid w:val="00C82607"/>
    <w:rsid w:val="00C82C2F"/>
    <w:rsid w:val="00C84276"/>
    <w:rsid w:val="00C8550C"/>
    <w:rsid w:val="00C856A4"/>
    <w:rsid w:val="00C85780"/>
    <w:rsid w:val="00C8640B"/>
    <w:rsid w:val="00C864DB"/>
    <w:rsid w:val="00C8674F"/>
    <w:rsid w:val="00C906A8"/>
    <w:rsid w:val="00C90E96"/>
    <w:rsid w:val="00C9108D"/>
    <w:rsid w:val="00C932C4"/>
    <w:rsid w:val="00C93A4E"/>
    <w:rsid w:val="00C93A9F"/>
    <w:rsid w:val="00C93DB9"/>
    <w:rsid w:val="00C93EED"/>
    <w:rsid w:val="00C9494A"/>
    <w:rsid w:val="00C950CE"/>
    <w:rsid w:val="00C95315"/>
    <w:rsid w:val="00C958B6"/>
    <w:rsid w:val="00C96480"/>
    <w:rsid w:val="00C96870"/>
    <w:rsid w:val="00C97558"/>
    <w:rsid w:val="00C97E24"/>
    <w:rsid w:val="00CA00DF"/>
    <w:rsid w:val="00CA08F5"/>
    <w:rsid w:val="00CA15E0"/>
    <w:rsid w:val="00CA28AD"/>
    <w:rsid w:val="00CA374B"/>
    <w:rsid w:val="00CA4B34"/>
    <w:rsid w:val="00CA5061"/>
    <w:rsid w:val="00CA5EFF"/>
    <w:rsid w:val="00CA671C"/>
    <w:rsid w:val="00CA7278"/>
    <w:rsid w:val="00CB0923"/>
    <w:rsid w:val="00CB0979"/>
    <w:rsid w:val="00CB0B52"/>
    <w:rsid w:val="00CB0D89"/>
    <w:rsid w:val="00CB0F23"/>
    <w:rsid w:val="00CB0FAE"/>
    <w:rsid w:val="00CB1512"/>
    <w:rsid w:val="00CB23F9"/>
    <w:rsid w:val="00CB26FF"/>
    <w:rsid w:val="00CB413A"/>
    <w:rsid w:val="00CB4412"/>
    <w:rsid w:val="00CB4C50"/>
    <w:rsid w:val="00CB5D4A"/>
    <w:rsid w:val="00CB67BA"/>
    <w:rsid w:val="00CB7786"/>
    <w:rsid w:val="00CC090F"/>
    <w:rsid w:val="00CC0AD1"/>
    <w:rsid w:val="00CC168D"/>
    <w:rsid w:val="00CC1D51"/>
    <w:rsid w:val="00CC1FD0"/>
    <w:rsid w:val="00CC3E28"/>
    <w:rsid w:val="00CC3F4C"/>
    <w:rsid w:val="00CC51A1"/>
    <w:rsid w:val="00CC64D1"/>
    <w:rsid w:val="00CC65F8"/>
    <w:rsid w:val="00CC69FE"/>
    <w:rsid w:val="00CC753C"/>
    <w:rsid w:val="00CC79CB"/>
    <w:rsid w:val="00CC7F0C"/>
    <w:rsid w:val="00CD0028"/>
    <w:rsid w:val="00CD11A7"/>
    <w:rsid w:val="00CD21C3"/>
    <w:rsid w:val="00CD2D6E"/>
    <w:rsid w:val="00CD3EAD"/>
    <w:rsid w:val="00CD6553"/>
    <w:rsid w:val="00CD6CC9"/>
    <w:rsid w:val="00CE043A"/>
    <w:rsid w:val="00CE0D43"/>
    <w:rsid w:val="00CE20E2"/>
    <w:rsid w:val="00CE268A"/>
    <w:rsid w:val="00CE3819"/>
    <w:rsid w:val="00CE4A87"/>
    <w:rsid w:val="00CE522D"/>
    <w:rsid w:val="00CE6073"/>
    <w:rsid w:val="00CE7EDE"/>
    <w:rsid w:val="00CF01CE"/>
    <w:rsid w:val="00CF01DA"/>
    <w:rsid w:val="00CF0528"/>
    <w:rsid w:val="00CF077F"/>
    <w:rsid w:val="00CF083B"/>
    <w:rsid w:val="00CF085A"/>
    <w:rsid w:val="00CF09C7"/>
    <w:rsid w:val="00CF26DA"/>
    <w:rsid w:val="00CF290B"/>
    <w:rsid w:val="00CF3BAD"/>
    <w:rsid w:val="00CF4882"/>
    <w:rsid w:val="00CF5AF3"/>
    <w:rsid w:val="00CF682C"/>
    <w:rsid w:val="00CF723E"/>
    <w:rsid w:val="00CF7593"/>
    <w:rsid w:val="00CF7B41"/>
    <w:rsid w:val="00CF7BEA"/>
    <w:rsid w:val="00D00506"/>
    <w:rsid w:val="00D00732"/>
    <w:rsid w:val="00D020E7"/>
    <w:rsid w:val="00D022C1"/>
    <w:rsid w:val="00D023CA"/>
    <w:rsid w:val="00D02A3E"/>
    <w:rsid w:val="00D03409"/>
    <w:rsid w:val="00D03C06"/>
    <w:rsid w:val="00D0436D"/>
    <w:rsid w:val="00D04504"/>
    <w:rsid w:val="00D04AD1"/>
    <w:rsid w:val="00D0559F"/>
    <w:rsid w:val="00D0570B"/>
    <w:rsid w:val="00D05FFF"/>
    <w:rsid w:val="00D07B22"/>
    <w:rsid w:val="00D102D5"/>
    <w:rsid w:val="00D10FA0"/>
    <w:rsid w:val="00D1161C"/>
    <w:rsid w:val="00D11F9D"/>
    <w:rsid w:val="00D12917"/>
    <w:rsid w:val="00D129F4"/>
    <w:rsid w:val="00D12AEF"/>
    <w:rsid w:val="00D12F1F"/>
    <w:rsid w:val="00D133A5"/>
    <w:rsid w:val="00D13F61"/>
    <w:rsid w:val="00D153E0"/>
    <w:rsid w:val="00D15417"/>
    <w:rsid w:val="00D15A55"/>
    <w:rsid w:val="00D168EB"/>
    <w:rsid w:val="00D16EC2"/>
    <w:rsid w:val="00D16FD6"/>
    <w:rsid w:val="00D2116B"/>
    <w:rsid w:val="00D22C0E"/>
    <w:rsid w:val="00D24B91"/>
    <w:rsid w:val="00D24E3B"/>
    <w:rsid w:val="00D24E55"/>
    <w:rsid w:val="00D25298"/>
    <w:rsid w:val="00D3046A"/>
    <w:rsid w:val="00D30500"/>
    <w:rsid w:val="00D30CE1"/>
    <w:rsid w:val="00D310A6"/>
    <w:rsid w:val="00D318AE"/>
    <w:rsid w:val="00D31913"/>
    <w:rsid w:val="00D31CFF"/>
    <w:rsid w:val="00D326AF"/>
    <w:rsid w:val="00D32702"/>
    <w:rsid w:val="00D32A83"/>
    <w:rsid w:val="00D3322A"/>
    <w:rsid w:val="00D336FA"/>
    <w:rsid w:val="00D3377E"/>
    <w:rsid w:val="00D338DC"/>
    <w:rsid w:val="00D33B45"/>
    <w:rsid w:val="00D33E0C"/>
    <w:rsid w:val="00D35603"/>
    <w:rsid w:val="00D3639E"/>
    <w:rsid w:val="00D367A0"/>
    <w:rsid w:val="00D37610"/>
    <w:rsid w:val="00D377D5"/>
    <w:rsid w:val="00D37D6A"/>
    <w:rsid w:val="00D40B8E"/>
    <w:rsid w:val="00D41393"/>
    <w:rsid w:val="00D42307"/>
    <w:rsid w:val="00D42538"/>
    <w:rsid w:val="00D42700"/>
    <w:rsid w:val="00D42EF3"/>
    <w:rsid w:val="00D4479F"/>
    <w:rsid w:val="00D44B42"/>
    <w:rsid w:val="00D4519B"/>
    <w:rsid w:val="00D4578B"/>
    <w:rsid w:val="00D47061"/>
    <w:rsid w:val="00D47F78"/>
    <w:rsid w:val="00D5009C"/>
    <w:rsid w:val="00D50EAB"/>
    <w:rsid w:val="00D5171E"/>
    <w:rsid w:val="00D51CE7"/>
    <w:rsid w:val="00D52054"/>
    <w:rsid w:val="00D520C6"/>
    <w:rsid w:val="00D5222A"/>
    <w:rsid w:val="00D52EC3"/>
    <w:rsid w:val="00D52F3E"/>
    <w:rsid w:val="00D54234"/>
    <w:rsid w:val="00D54653"/>
    <w:rsid w:val="00D55200"/>
    <w:rsid w:val="00D56332"/>
    <w:rsid w:val="00D5793D"/>
    <w:rsid w:val="00D57F11"/>
    <w:rsid w:val="00D6017C"/>
    <w:rsid w:val="00D6262D"/>
    <w:rsid w:val="00D6284B"/>
    <w:rsid w:val="00D62B6E"/>
    <w:rsid w:val="00D63164"/>
    <w:rsid w:val="00D645F2"/>
    <w:rsid w:val="00D6473C"/>
    <w:rsid w:val="00D64765"/>
    <w:rsid w:val="00D64EF1"/>
    <w:rsid w:val="00D6534D"/>
    <w:rsid w:val="00D65363"/>
    <w:rsid w:val="00D664D4"/>
    <w:rsid w:val="00D668BB"/>
    <w:rsid w:val="00D671A0"/>
    <w:rsid w:val="00D679B0"/>
    <w:rsid w:val="00D700AD"/>
    <w:rsid w:val="00D7050B"/>
    <w:rsid w:val="00D7135F"/>
    <w:rsid w:val="00D71A94"/>
    <w:rsid w:val="00D72E76"/>
    <w:rsid w:val="00D72EE0"/>
    <w:rsid w:val="00D744CF"/>
    <w:rsid w:val="00D75713"/>
    <w:rsid w:val="00D765A1"/>
    <w:rsid w:val="00D768EA"/>
    <w:rsid w:val="00D76E79"/>
    <w:rsid w:val="00D76F32"/>
    <w:rsid w:val="00D77062"/>
    <w:rsid w:val="00D80D74"/>
    <w:rsid w:val="00D813CB"/>
    <w:rsid w:val="00D81D7E"/>
    <w:rsid w:val="00D8302E"/>
    <w:rsid w:val="00D83E7C"/>
    <w:rsid w:val="00D84108"/>
    <w:rsid w:val="00D84A4C"/>
    <w:rsid w:val="00D84E2C"/>
    <w:rsid w:val="00D863D7"/>
    <w:rsid w:val="00D869E1"/>
    <w:rsid w:val="00D86A03"/>
    <w:rsid w:val="00D873AF"/>
    <w:rsid w:val="00D8785C"/>
    <w:rsid w:val="00D87897"/>
    <w:rsid w:val="00D90360"/>
    <w:rsid w:val="00D9183E"/>
    <w:rsid w:val="00D92067"/>
    <w:rsid w:val="00D925AC"/>
    <w:rsid w:val="00D92629"/>
    <w:rsid w:val="00D92B33"/>
    <w:rsid w:val="00D93637"/>
    <w:rsid w:val="00D95174"/>
    <w:rsid w:val="00D95189"/>
    <w:rsid w:val="00D952E7"/>
    <w:rsid w:val="00D961C4"/>
    <w:rsid w:val="00D96BD9"/>
    <w:rsid w:val="00D96E65"/>
    <w:rsid w:val="00D97CCB"/>
    <w:rsid w:val="00DA002C"/>
    <w:rsid w:val="00DA02B4"/>
    <w:rsid w:val="00DA27A3"/>
    <w:rsid w:val="00DA3875"/>
    <w:rsid w:val="00DA39A9"/>
    <w:rsid w:val="00DA4FBC"/>
    <w:rsid w:val="00DA61E8"/>
    <w:rsid w:val="00DA652C"/>
    <w:rsid w:val="00DA7014"/>
    <w:rsid w:val="00DA7072"/>
    <w:rsid w:val="00DA7C28"/>
    <w:rsid w:val="00DB02A2"/>
    <w:rsid w:val="00DB0634"/>
    <w:rsid w:val="00DB1A9B"/>
    <w:rsid w:val="00DB34FE"/>
    <w:rsid w:val="00DB38BE"/>
    <w:rsid w:val="00DB47B3"/>
    <w:rsid w:val="00DB4E2C"/>
    <w:rsid w:val="00DB67C9"/>
    <w:rsid w:val="00DB6864"/>
    <w:rsid w:val="00DB7651"/>
    <w:rsid w:val="00DB7F4A"/>
    <w:rsid w:val="00DC09D7"/>
    <w:rsid w:val="00DC4DE3"/>
    <w:rsid w:val="00DC6209"/>
    <w:rsid w:val="00DC6D24"/>
    <w:rsid w:val="00DC78BF"/>
    <w:rsid w:val="00DD07B1"/>
    <w:rsid w:val="00DD1E71"/>
    <w:rsid w:val="00DD27C9"/>
    <w:rsid w:val="00DD3478"/>
    <w:rsid w:val="00DD395F"/>
    <w:rsid w:val="00DD545B"/>
    <w:rsid w:val="00DD5B26"/>
    <w:rsid w:val="00DD6E1E"/>
    <w:rsid w:val="00DE04D1"/>
    <w:rsid w:val="00DE07AD"/>
    <w:rsid w:val="00DE0DF6"/>
    <w:rsid w:val="00DE1159"/>
    <w:rsid w:val="00DE17D9"/>
    <w:rsid w:val="00DE1932"/>
    <w:rsid w:val="00DE1F8B"/>
    <w:rsid w:val="00DE25D7"/>
    <w:rsid w:val="00DE2A1F"/>
    <w:rsid w:val="00DE2A88"/>
    <w:rsid w:val="00DE4479"/>
    <w:rsid w:val="00DE4BF7"/>
    <w:rsid w:val="00DE4FAF"/>
    <w:rsid w:val="00DE5809"/>
    <w:rsid w:val="00DE58A4"/>
    <w:rsid w:val="00DE5984"/>
    <w:rsid w:val="00DE61E4"/>
    <w:rsid w:val="00DE6802"/>
    <w:rsid w:val="00DE71E6"/>
    <w:rsid w:val="00DF0D99"/>
    <w:rsid w:val="00DF1476"/>
    <w:rsid w:val="00DF2645"/>
    <w:rsid w:val="00DF3585"/>
    <w:rsid w:val="00DF3C79"/>
    <w:rsid w:val="00DF43B6"/>
    <w:rsid w:val="00DF4402"/>
    <w:rsid w:val="00DF4BF6"/>
    <w:rsid w:val="00DF631E"/>
    <w:rsid w:val="00DF783D"/>
    <w:rsid w:val="00DF78A6"/>
    <w:rsid w:val="00DF79D5"/>
    <w:rsid w:val="00DF7D81"/>
    <w:rsid w:val="00E003B1"/>
    <w:rsid w:val="00E0120E"/>
    <w:rsid w:val="00E0214B"/>
    <w:rsid w:val="00E02DCE"/>
    <w:rsid w:val="00E02FDF"/>
    <w:rsid w:val="00E047B0"/>
    <w:rsid w:val="00E048A5"/>
    <w:rsid w:val="00E057A4"/>
    <w:rsid w:val="00E05C6A"/>
    <w:rsid w:val="00E0643B"/>
    <w:rsid w:val="00E06B1E"/>
    <w:rsid w:val="00E07C6F"/>
    <w:rsid w:val="00E07C7A"/>
    <w:rsid w:val="00E07FD1"/>
    <w:rsid w:val="00E10AFA"/>
    <w:rsid w:val="00E10B06"/>
    <w:rsid w:val="00E10C3F"/>
    <w:rsid w:val="00E113E1"/>
    <w:rsid w:val="00E1142C"/>
    <w:rsid w:val="00E11540"/>
    <w:rsid w:val="00E12ED1"/>
    <w:rsid w:val="00E13871"/>
    <w:rsid w:val="00E143D7"/>
    <w:rsid w:val="00E14EB7"/>
    <w:rsid w:val="00E174CB"/>
    <w:rsid w:val="00E178B1"/>
    <w:rsid w:val="00E20386"/>
    <w:rsid w:val="00E20C71"/>
    <w:rsid w:val="00E20E8E"/>
    <w:rsid w:val="00E210BD"/>
    <w:rsid w:val="00E21B0A"/>
    <w:rsid w:val="00E21B98"/>
    <w:rsid w:val="00E21CA4"/>
    <w:rsid w:val="00E230DF"/>
    <w:rsid w:val="00E2462A"/>
    <w:rsid w:val="00E250A2"/>
    <w:rsid w:val="00E25497"/>
    <w:rsid w:val="00E25794"/>
    <w:rsid w:val="00E257A8"/>
    <w:rsid w:val="00E26559"/>
    <w:rsid w:val="00E2719B"/>
    <w:rsid w:val="00E3066E"/>
    <w:rsid w:val="00E30D7E"/>
    <w:rsid w:val="00E316C3"/>
    <w:rsid w:val="00E31FAB"/>
    <w:rsid w:val="00E33214"/>
    <w:rsid w:val="00E342E3"/>
    <w:rsid w:val="00E34E76"/>
    <w:rsid w:val="00E3513F"/>
    <w:rsid w:val="00E35391"/>
    <w:rsid w:val="00E371B5"/>
    <w:rsid w:val="00E40F2C"/>
    <w:rsid w:val="00E419E3"/>
    <w:rsid w:val="00E41DC2"/>
    <w:rsid w:val="00E41E9A"/>
    <w:rsid w:val="00E426FE"/>
    <w:rsid w:val="00E42982"/>
    <w:rsid w:val="00E42BCC"/>
    <w:rsid w:val="00E42CC7"/>
    <w:rsid w:val="00E431C8"/>
    <w:rsid w:val="00E43EA5"/>
    <w:rsid w:val="00E4484C"/>
    <w:rsid w:val="00E44CFF"/>
    <w:rsid w:val="00E46024"/>
    <w:rsid w:val="00E5031F"/>
    <w:rsid w:val="00E5034C"/>
    <w:rsid w:val="00E50584"/>
    <w:rsid w:val="00E50F4D"/>
    <w:rsid w:val="00E511B3"/>
    <w:rsid w:val="00E52298"/>
    <w:rsid w:val="00E5440F"/>
    <w:rsid w:val="00E55107"/>
    <w:rsid w:val="00E558ED"/>
    <w:rsid w:val="00E56224"/>
    <w:rsid w:val="00E60A8C"/>
    <w:rsid w:val="00E60C90"/>
    <w:rsid w:val="00E60EC2"/>
    <w:rsid w:val="00E615BD"/>
    <w:rsid w:val="00E630A3"/>
    <w:rsid w:val="00E65276"/>
    <w:rsid w:val="00E66AB7"/>
    <w:rsid w:val="00E66CCD"/>
    <w:rsid w:val="00E6760F"/>
    <w:rsid w:val="00E702D0"/>
    <w:rsid w:val="00E70990"/>
    <w:rsid w:val="00E71F79"/>
    <w:rsid w:val="00E72B86"/>
    <w:rsid w:val="00E74098"/>
    <w:rsid w:val="00E74A25"/>
    <w:rsid w:val="00E74ABC"/>
    <w:rsid w:val="00E764C0"/>
    <w:rsid w:val="00E770ED"/>
    <w:rsid w:val="00E7787A"/>
    <w:rsid w:val="00E77938"/>
    <w:rsid w:val="00E80135"/>
    <w:rsid w:val="00E806C8"/>
    <w:rsid w:val="00E80E4F"/>
    <w:rsid w:val="00E828AE"/>
    <w:rsid w:val="00E835C5"/>
    <w:rsid w:val="00E83E10"/>
    <w:rsid w:val="00E846A3"/>
    <w:rsid w:val="00E84726"/>
    <w:rsid w:val="00E85E12"/>
    <w:rsid w:val="00E863CA"/>
    <w:rsid w:val="00E87CB1"/>
    <w:rsid w:val="00E91570"/>
    <w:rsid w:val="00E9165D"/>
    <w:rsid w:val="00E91BF6"/>
    <w:rsid w:val="00E91D17"/>
    <w:rsid w:val="00E9247C"/>
    <w:rsid w:val="00E9281B"/>
    <w:rsid w:val="00E931FB"/>
    <w:rsid w:val="00E932AF"/>
    <w:rsid w:val="00E938EC"/>
    <w:rsid w:val="00E93CC6"/>
    <w:rsid w:val="00E94051"/>
    <w:rsid w:val="00E95C88"/>
    <w:rsid w:val="00E95D74"/>
    <w:rsid w:val="00E95D9A"/>
    <w:rsid w:val="00E95DAB"/>
    <w:rsid w:val="00E95E67"/>
    <w:rsid w:val="00E95EB4"/>
    <w:rsid w:val="00E9614F"/>
    <w:rsid w:val="00E978C4"/>
    <w:rsid w:val="00EA1133"/>
    <w:rsid w:val="00EA14EE"/>
    <w:rsid w:val="00EA181B"/>
    <w:rsid w:val="00EA352D"/>
    <w:rsid w:val="00EA65B5"/>
    <w:rsid w:val="00EA6A25"/>
    <w:rsid w:val="00EB0E58"/>
    <w:rsid w:val="00EB1255"/>
    <w:rsid w:val="00EB15D9"/>
    <w:rsid w:val="00EB2AAD"/>
    <w:rsid w:val="00EB2DE5"/>
    <w:rsid w:val="00EB30EF"/>
    <w:rsid w:val="00EB4E9B"/>
    <w:rsid w:val="00EB5B0F"/>
    <w:rsid w:val="00EB5CD8"/>
    <w:rsid w:val="00EB61D9"/>
    <w:rsid w:val="00EB6298"/>
    <w:rsid w:val="00EB6A09"/>
    <w:rsid w:val="00EB6A8A"/>
    <w:rsid w:val="00EB6D44"/>
    <w:rsid w:val="00EB6E9E"/>
    <w:rsid w:val="00EB72DA"/>
    <w:rsid w:val="00EB7B95"/>
    <w:rsid w:val="00EC095B"/>
    <w:rsid w:val="00EC0C32"/>
    <w:rsid w:val="00EC1C2B"/>
    <w:rsid w:val="00EC20AD"/>
    <w:rsid w:val="00EC27EF"/>
    <w:rsid w:val="00EC2B6C"/>
    <w:rsid w:val="00EC4AFD"/>
    <w:rsid w:val="00EC4C92"/>
    <w:rsid w:val="00EC614A"/>
    <w:rsid w:val="00EC674A"/>
    <w:rsid w:val="00EC6C6B"/>
    <w:rsid w:val="00EC750A"/>
    <w:rsid w:val="00EC7667"/>
    <w:rsid w:val="00EC7AF5"/>
    <w:rsid w:val="00EC7AF6"/>
    <w:rsid w:val="00ED03BF"/>
    <w:rsid w:val="00ED04E1"/>
    <w:rsid w:val="00ED068D"/>
    <w:rsid w:val="00ED2339"/>
    <w:rsid w:val="00ED2BE1"/>
    <w:rsid w:val="00ED3106"/>
    <w:rsid w:val="00ED4AB5"/>
    <w:rsid w:val="00ED51C4"/>
    <w:rsid w:val="00ED5B9A"/>
    <w:rsid w:val="00ED61C2"/>
    <w:rsid w:val="00ED6FBE"/>
    <w:rsid w:val="00ED74D7"/>
    <w:rsid w:val="00EE02AF"/>
    <w:rsid w:val="00EE1179"/>
    <w:rsid w:val="00EE285A"/>
    <w:rsid w:val="00EE32F1"/>
    <w:rsid w:val="00EE3942"/>
    <w:rsid w:val="00EE3C5F"/>
    <w:rsid w:val="00EE3D69"/>
    <w:rsid w:val="00EE42C9"/>
    <w:rsid w:val="00EE4954"/>
    <w:rsid w:val="00EE4A6F"/>
    <w:rsid w:val="00EE4B66"/>
    <w:rsid w:val="00EE51D9"/>
    <w:rsid w:val="00EE597D"/>
    <w:rsid w:val="00EE61B6"/>
    <w:rsid w:val="00EE6578"/>
    <w:rsid w:val="00EF008B"/>
    <w:rsid w:val="00EF0106"/>
    <w:rsid w:val="00EF02A8"/>
    <w:rsid w:val="00EF160B"/>
    <w:rsid w:val="00EF226A"/>
    <w:rsid w:val="00EF2A68"/>
    <w:rsid w:val="00EF2D03"/>
    <w:rsid w:val="00EF3810"/>
    <w:rsid w:val="00EF3CDE"/>
    <w:rsid w:val="00EF3D09"/>
    <w:rsid w:val="00EF540C"/>
    <w:rsid w:val="00EF5D6A"/>
    <w:rsid w:val="00EF66AD"/>
    <w:rsid w:val="00F00AE8"/>
    <w:rsid w:val="00F0222C"/>
    <w:rsid w:val="00F031A7"/>
    <w:rsid w:val="00F03671"/>
    <w:rsid w:val="00F03C1F"/>
    <w:rsid w:val="00F04B0F"/>
    <w:rsid w:val="00F0524D"/>
    <w:rsid w:val="00F064A4"/>
    <w:rsid w:val="00F100A8"/>
    <w:rsid w:val="00F100C6"/>
    <w:rsid w:val="00F10768"/>
    <w:rsid w:val="00F119DD"/>
    <w:rsid w:val="00F11E87"/>
    <w:rsid w:val="00F1202E"/>
    <w:rsid w:val="00F124C1"/>
    <w:rsid w:val="00F13592"/>
    <w:rsid w:val="00F13FA8"/>
    <w:rsid w:val="00F1473D"/>
    <w:rsid w:val="00F1663F"/>
    <w:rsid w:val="00F16E29"/>
    <w:rsid w:val="00F173C7"/>
    <w:rsid w:val="00F176B3"/>
    <w:rsid w:val="00F20260"/>
    <w:rsid w:val="00F20811"/>
    <w:rsid w:val="00F214A1"/>
    <w:rsid w:val="00F214B7"/>
    <w:rsid w:val="00F21655"/>
    <w:rsid w:val="00F219AA"/>
    <w:rsid w:val="00F22A20"/>
    <w:rsid w:val="00F22C77"/>
    <w:rsid w:val="00F23172"/>
    <w:rsid w:val="00F23AE6"/>
    <w:rsid w:val="00F23D4D"/>
    <w:rsid w:val="00F2439F"/>
    <w:rsid w:val="00F24436"/>
    <w:rsid w:val="00F24C8D"/>
    <w:rsid w:val="00F25584"/>
    <w:rsid w:val="00F25925"/>
    <w:rsid w:val="00F25A61"/>
    <w:rsid w:val="00F25ED4"/>
    <w:rsid w:val="00F26227"/>
    <w:rsid w:val="00F26473"/>
    <w:rsid w:val="00F26C62"/>
    <w:rsid w:val="00F27265"/>
    <w:rsid w:val="00F2742F"/>
    <w:rsid w:val="00F278B1"/>
    <w:rsid w:val="00F27CF8"/>
    <w:rsid w:val="00F3072F"/>
    <w:rsid w:val="00F30AB7"/>
    <w:rsid w:val="00F3124A"/>
    <w:rsid w:val="00F31D4A"/>
    <w:rsid w:val="00F32402"/>
    <w:rsid w:val="00F338F9"/>
    <w:rsid w:val="00F3413F"/>
    <w:rsid w:val="00F34610"/>
    <w:rsid w:val="00F34E1B"/>
    <w:rsid w:val="00F35029"/>
    <w:rsid w:val="00F35850"/>
    <w:rsid w:val="00F359E9"/>
    <w:rsid w:val="00F35EFB"/>
    <w:rsid w:val="00F3636F"/>
    <w:rsid w:val="00F36AF2"/>
    <w:rsid w:val="00F36C8F"/>
    <w:rsid w:val="00F36FD2"/>
    <w:rsid w:val="00F376C5"/>
    <w:rsid w:val="00F37907"/>
    <w:rsid w:val="00F40CC4"/>
    <w:rsid w:val="00F419F7"/>
    <w:rsid w:val="00F41C7A"/>
    <w:rsid w:val="00F41FB7"/>
    <w:rsid w:val="00F41FE0"/>
    <w:rsid w:val="00F42DAE"/>
    <w:rsid w:val="00F43206"/>
    <w:rsid w:val="00F434FB"/>
    <w:rsid w:val="00F438FA"/>
    <w:rsid w:val="00F4426D"/>
    <w:rsid w:val="00F459CE"/>
    <w:rsid w:val="00F46B7B"/>
    <w:rsid w:val="00F4748D"/>
    <w:rsid w:val="00F52ECC"/>
    <w:rsid w:val="00F531C1"/>
    <w:rsid w:val="00F5356E"/>
    <w:rsid w:val="00F5422D"/>
    <w:rsid w:val="00F54977"/>
    <w:rsid w:val="00F549DA"/>
    <w:rsid w:val="00F54BD1"/>
    <w:rsid w:val="00F55226"/>
    <w:rsid w:val="00F563C4"/>
    <w:rsid w:val="00F56419"/>
    <w:rsid w:val="00F5657C"/>
    <w:rsid w:val="00F570F4"/>
    <w:rsid w:val="00F578A2"/>
    <w:rsid w:val="00F579F7"/>
    <w:rsid w:val="00F61123"/>
    <w:rsid w:val="00F612FC"/>
    <w:rsid w:val="00F61529"/>
    <w:rsid w:val="00F6189B"/>
    <w:rsid w:val="00F6198E"/>
    <w:rsid w:val="00F64105"/>
    <w:rsid w:val="00F64348"/>
    <w:rsid w:val="00F649B8"/>
    <w:rsid w:val="00F656CA"/>
    <w:rsid w:val="00F66FD2"/>
    <w:rsid w:val="00F67400"/>
    <w:rsid w:val="00F679CC"/>
    <w:rsid w:val="00F70645"/>
    <w:rsid w:val="00F7083B"/>
    <w:rsid w:val="00F70F4B"/>
    <w:rsid w:val="00F713E0"/>
    <w:rsid w:val="00F7233D"/>
    <w:rsid w:val="00F730B5"/>
    <w:rsid w:val="00F7373D"/>
    <w:rsid w:val="00F73AD8"/>
    <w:rsid w:val="00F73CBD"/>
    <w:rsid w:val="00F748D7"/>
    <w:rsid w:val="00F74D15"/>
    <w:rsid w:val="00F74F30"/>
    <w:rsid w:val="00F75097"/>
    <w:rsid w:val="00F76A8D"/>
    <w:rsid w:val="00F80A7F"/>
    <w:rsid w:val="00F80BE3"/>
    <w:rsid w:val="00F815B2"/>
    <w:rsid w:val="00F824AA"/>
    <w:rsid w:val="00F82E00"/>
    <w:rsid w:val="00F83109"/>
    <w:rsid w:val="00F84B25"/>
    <w:rsid w:val="00F85418"/>
    <w:rsid w:val="00F864E6"/>
    <w:rsid w:val="00F86AA8"/>
    <w:rsid w:val="00F8701C"/>
    <w:rsid w:val="00F87050"/>
    <w:rsid w:val="00F871B8"/>
    <w:rsid w:val="00F87BD9"/>
    <w:rsid w:val="00F87CF1"/>
    <w:rsid w:val="00F90DE8"/>
    <w:rsid w:val="00F92BE6"/>
    <w:rsid w:val="00F93796"/>
    <w:rsid w:val="00F9425E"/>
    <w:rsid w:val="00F95502"/>
    <w:rsid w:val="00F969A9"/>
    <w:rsid w:val="00F96A9C"/>
    <w:rsid w:val="00FA17D8"/>
    <w:rsid w:val="00FA1AF7"/>
    <w:rsid w:val="00FA2524"/>
    <w:rsid w:val="00FA4124"/>
    <w:rsid w:val="00FA52D9"/>
    <w:rsid w:val="00FA6405"/>
    <w:rsid w:val="00FA64CD"/>
    <w:rsid w:val="00FA72A5"/>
    <w:rsid w:val="00FA79AF"/>
    <w:rsid w:val="00FB054E"/>
    <w:rsid w:val="00FB0CB7"/>
    <w:rsid w:val="00FB1518"/>
    <w:rsid w:val="00FB2241"/>
    <w:rsid w:val="00FB26F9"/>
    <w:rsid w:val="00FB3410"/>
    <w:rsid w:val="00FB4676"/>
    <w:rsid w:val="00FB6A71"/>
    <w:rsid w:val="00FB7B92"/>
    <w:rsid w:val="00FB7C7D"/>
    <w:rsid w:val="00FB7DC7"/>
    <w:rsid w:val="00FB7F51"/>
    <w:rsid w:val="00FC0F1C"/>
    <w:rsid w:val="00FC2D29"/>
    <w:rsid w:val="00FC44F6"/>
    <w:rsid w:val="00FC5349"/>
    <w:rsid w:val="00FC7778"/>
    <w:rsid w:val="00FD148B"/>
    <w:rsid w:val="00FD2320"/>
    <w:rsid w:val="00FD234C"/>
    <w:rsid w:val="00FD3402"/>
    <w:rsid w:val="00FD4163"/>
    <w:rsid w:val="00FD430A"/>
    <w:rsid w:val="00FD4F06"/>
    <w:rsid w:val="00FD6473"/>
    <w:rsid w:val="00FD7DD5"/>
    <w:rsid w:val="00FE003F"/>
    <w:rsid w:val="00FE05E0"/>
    <w:rsid w:val="00FE1052"/>
    <w:rsid w:val="00FE174F"/>
    <w:rsid w:val="00FE1D06"/>
    <w:rsid w:val="00FE1E2B"/>
    <w:rsid w:val="00FE331A"/>
    <w:rsid w:val="00FE4C74"/>
    <w:rsid w:val="00FE54E7"/>
    <w:rsid w:val="00FE6456"/>
    <w:rsid w:val="00FE6766"/>
    <w:rsid w:val="00FE6903"/>
    <w:rsid w:val="00FE69E1"/>
    <w:rsid w:val="00FE6AFB"/>
    <w:rsid w:val="00FE7760"/>
    <w:rsid w:val="00FE7A81"/>
    <w:rsid w:val="00FE7B77"/>
    <w:rsid w:val="00FF03C1"/>
    <w:rsid w:val="00FF0E0E"/>
    <w:rsid w:val="00FF157E"/>
    <w:rsid w:val="00FF1816"/>
    <w:rsid w:val="00FF2786"/>
    <w:rsid w:val="00FF2D4E"/>
    <w:rsid w:val="00FF3CE8"/>
    <w:rsid w:val="00FF3F81"/>
    <w:rsid w:val="00FF631D"/>
    <w:rsid w:val="00FF66A9"/>
    <w:rsid w:val="00FF6A0E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BC11D"/>
  <w15:docId w15:val="{FBDE5C96-A988-4864-8172-BBB51F6F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453"/>
  </w:style>
  <w:style w:type="paragraph" w:styleId="Heading1">
    <w:name w:val="heading 1"/>
    <w:link w:val="Heading1Char"/>
    <w:qFormat/>
    <w:rsid w:val="005D3F8F"/>
    <w:pPr>
      <w:spacing w:after="0" w:line="240" w:lineRule="auto"/>
      <w:outlineLvl w:val="0"/>
    </w:pPr>
    <w:rPr>
      <w:rFonts w:ascii="Times" w:eastAsia="Times New Roman" w:hAnsi="Times" w:cs="Times"/>
      <w:i/>
      <w:iCs/>
      <w:color w:val="000000"/>
      <w:kern w:val="28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4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7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3C7"/>
  </w:style>
  <w:style w:type="paragraph" w:styleId="Footer">
    <w:name w:val="footer"/>
    <w:basedOn w:val="Normal"/>
    <w:link w:val="FooterChar"/>
    <w:uiPriority w:val="99"/>
    <w:semiHidden/>
    <w:unhideWhenUsed/>
    <w:rsid w:val="00F17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3C7"/>
  </w:style>
  <w:style w:type="character" w:customStyle="1" w:styleId="Heading1Char">
    <w:name w:val="Heading 1 Char"/>
    <w:basedOn w:val="DefaultParagraphFont"/>
    <w:link w:val="Heading1"/>
    <w:rsid w:val="005D3F8F"/>
    <w:rPr>
      <w:rFonts w:ascii="Times" w:eastAsia="Times New Roman" w:hAnsi="Times" w:cs="Times"/>
      <w:i/>
      <w:iCs/>
      <w:color w:val="000000"/>
      <w:kern w:val="28"/>
      <w:sz w:val="24"/>
      <w:szCs w:val="24"/>
      <w:lang w:eastAsia="en-GB"/>
    </w:rPr>
  </w:style>
  <w:style w:type="paragraph" w:styleId="Subtitle">
    <w:name w:val="Subtitle"/>
    <w:link w:val="SubtitleChar"/>
    <w:qFormat/>
    <w:rsid w:val="005D3F8F"/>
    <w:pPr>
      <w:spacing w:after="0" w:line="240" w:lineRule="auto"/>
    </w:pPr>
    <w:rPr>
      <w:rFonts w:ascii="Gill Sans MT" w:eastAsia="Times New Roman" w:hAnsi="Gill Sans MT" w:cs="Times New Roman"/>
      <w:b/>
      <w:bCs/>
      <w:i/>
      <w:iCs/>
      <w:color w:val="000000"/>
      <w:kern w:val="28"/>
      <w:sz w:val="28"/>
      <w:szCs w:val="28"/>
      <w:lang w:eastAsia="en-GB"/>
    </w:rPr>
  </w:style>
  <w:style w:type="character" w:customStyle="1" w:styleId="SubtitleChar">
    <w:name w:val="Subtitle Char"/>
    <w:basedOn w:val="DefaultParagraphFont"/>
    <w:link w:val="Subtitle"/>
    <w:rsid w:val="005D3F8F"/>
    <w:rPr>
      <w:rFonts w:ascii="Gill Sans MT" w:eastAsia="Times New Roman" w:hAnsi="Gill Sans MT" w:cs="Times New Roman"/>
      <w:b/>
      <w:bCs/>
      <w:i/>
      <w:iCs/>
      <w:color w:val="000000"/>
      <w:kern w:val="28"/>
      <w:sz w:val="28"/>
      <w:szCs w:val="28"/>
      <w:lang w:eastAsia="en-GB"/>
    </w:rPr>
  </w:style>
  <w:style w:type="paragraph" w:customStyle="1" w:styleId="Verse">
    <w:name w:val="Verse"/>
    <w:rsid w:val="005D3F8F"/>
    <w:pPr>
      <w:tabs>
        <w:tab w:val="right" w:pos="3118"/>
      </w:tabs>
      <w:spacing w:after="0" w:line="240" w:lineRule="auto"/>
      <w:ind w:left="141" w:hanging="141"/>
    </w:pPr>
    <w:rPr>
      <w:rFonts w:ascii="Arial" w:eastAsia="Times New Roman" w:hAnsi="Arial" w:cs="Arial"/>
      <w:color w:val="000000"/>
      <w:kern w:val="28"/>
      <w:sz w:val="18"/>
      <w:szCs w:val="18"/>
      <w:lang w:eastAsia="en-GB"/>
    </w:rPr>
  </w:style>
  <w:style w:type="paragraph" w:styleId="BodyTextIndent3">
    <w:name w:val="Body Text Indent 3"/>
    <w:link w:val="BodyTextIndent3Char"/>
    <w:rsid w:val="005D3F8F"/>
    <w:pPr>
      <w:spacing w:after="0" w:line="240" w:lineRule="auto"/>
      <w:ind w:firstLine="720"/>
      <w:jc w:val="both"/>
    </w:pPr>
    <w:rPr>
      <w:rFonts w:ascii="Gill Sans MT" w:eastAsia="Times New Roman" w:hAnsi="Gill Sans MT" w:cs="Times New Roman"/>
      <w:color w:val="000000"/>
      <w:kern w:val="28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5D3F8F"/>
    <w:rPr>
      <w:rFonts w:ascii="Gill Sans MT" w:eastAsia="Times New Roman" w:hAnsi="Gill Sans MT" w:cs="Times New Roman"/>
      <w:color w:val="000000"/>
      <w:kern w:val="28"/>
      <w:lang w:eastAsia="en-GB"/>
    </w:rPr>
  </w:style>
  <w:style w:type="paragraph" w:styleId="BodyText2">
    <w:name w:val="Body Text 2"/>
    <w:link w:val="BodyText2Char"/>
    <w:rsid w:val="005D3F8F"/>
    <w:pPr>
      <w:tabs>
        <w:tab w:val="left" w:pos="0"/>
      </w:tabs>
      <w:spacing w:after="0" w:line="240" w:lineRule="auto"/>
      <w:jc w:val="both"/>
    </w:pPr>
    <w:rPr>
      <w:rFonts w:ascii="Century Schoolbook" w:eastAsia="Times New Roman" w:hAnsi="Century Schoolbook" w:cs="Times New Roman"/>
      <w:color w:val="000000"/>
      <w:kern w:val="28"/>
      <w:sz w:val="28"/>
      <w:szCs w:val="28"/>
      <w:lang w:eastAsia="en-GB"/>
    </w:rPr>
  </w:style>
  <w:style w:type="character" w:customStyle="1" w:styleId="BodyText2Char">
    <w:name w:val="Body Text 2 Char"/>
    <w:basedOn w:val="DefaultParagraphFont"/>
    <w:link w:val="BodyText2"/>
    <w:rsid w:val="005D3F8F"/>
    <w:rPr>
      <w:rFonts w:ascii="Century Schoolbook" w:eastAsia="Times New Roman" w:hAnsi="Century Schoolbook" w:cs="Times New Roman"/>
      <w:color w:val="000000"/>
      <w:kern w:val="28"/>
      <w:sz w:val="28"/>
      <w:szCs w:val="28"/>
      <w:lang w:eastAsia="en-GB"/>
    </w:rPr>
  </w:style>
  <w:style w:type="paragraph" w:styleId="BodyTextIndent2">
    <w:name w:val="Body Text Indent 2"/>
    <w:link w:val="BodyTextIndent2Char"/>
    <w:rsid w:val="005D3F8F"/>
    <w:pPr>
      <w:spacing w:after="0" w:line="240" w:lineRule="auto"/>
      <w:ind w:left="720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D3F8F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BodyText">
    <w:name w:val="Body Text"/>
    <w:link w:val="BodyTextChar"/>
    <w:rsid w:val="005D3F8F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D3F8F"/>
    <w:rPr>
      <w:rFonts w:ascii="Garamond" w:eastAsia="Times New Roman" w:hAnsi="Garamond" w:cs="Times New Roman"/>
      <w:i/>
      <w:iCs/>
      <w:color w:val="000000"/>
      <w:kern w:val="28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C67E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2420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ormalWeb">
    <w:name w:val="Normal (Web)"/>
    <w:basedOn w:val="Normal"/>
    <w:uiPriority w:val="99"/>
    <w:unhideWhenUsed/>
    <w:rsid w:val="001F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35603"/>
  </w:style>
  <w:style w:type="paragraph" w:customStyle="1" w:styleId="BodyA">
    <w:name w:val="Body A"/>
    <w:rsid w:val="006C71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paragraph" w:customStyle="1" w:styleId="Body">
    <w:name w:val="Body"/>
    <w:rsid w:val="006C71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Name\Documents\Sermon%20-%20three%20star.dotx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653D-6E1B-4E64-A20A-1A6343C0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 - three star</Template>
  <TotalTime>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David Hammond-Williams</cp:lastModifiedBy>
  <cp:revision>2</cp:revision>
  <cp:lastPrinted>2015-12-19T20:23:00Z</cp:lastPrinted>
  <dcterms:created xsi:type="dcterms:W3CDTF">2020-04-11T08:12:00Z</dcterms:created>
  <dcterms:modified xsi:type="dcterms:W3CDTF">2020-04-11T08:12:00Z</dcterms:modified>
</cp:coreProperties>
</file>