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3EB" w:rsidRPr="00CD73EB" w:rsidRDefault="00CD73EB" w:rsidP="00CD73EB">
      <w:pPr>
        <w:pStyle w:val="Footer"/>
        <w:jc w:val="center"/>
        <w:rPr>
          <w:rFonts w:ascii="Gill Sans MT" w:hAnsi="Gill Sans MT"/>
          <w:caps/>
          <w:sz w:val="16"/>
          <w:szCs w:val="16"/>
        </w:rPr>
      </w:pPr>
      <w:bookmarkStart w:id="0" w:name="_GoBack"/>
      <w:bookmarkEnd w:id="0"/>
    </w:p>
    <w:p w:rsidR="00490693" w:rsidRDefault="00490693" w:rsidP="00CD73EB">
      <w:pPr>
        <w:pStyle w:val="Footer"/>
        <w:jc w:val="center"/>
        <w:rPr>
          <w:rFonts w:ascii="Gill Sans MT" w:hAnsi="Gill Sans MT"/>
          <w:b/>
          <w:sz w:val="28"/>
        </w:rPr>
      </w:pPr>
      <w:r w:rsidRPr="00CD73EB">
        <w:rPr>
          <w:rFonts w:ascii="Gill Sans MT" w:hAnsi="Gill Sans MT"/>
          <w:b/>
          <w:caps/>
          <w:sz w:val="28"/>
        </w:rPr>
        <w:t xml:space="preserve">EXPENSES Claim Form </w:t>
      </w:r>
      <w:r>
        <w:rPr>
          <w:rFonts w:ascii="Gill Sans MT" w:hAnsi="Gill Sans MT"/>
          <w:b/>
          <w:sz w:val="28"/>
        </w:rPr>
        <w:t>for Readers</w:t>
      </w:r>
      <w:r w:rsidR="00CD73EB">
        <w:rPr>
          <w:rFonts w:ascii="Gill Sans MT" w:hAnsi="Gill Sans MT"/>
          <w:b/>
          <w:sz w:val="28"/>
        </w:rPr>
        <w:t xml:space="preserve"> </w:t>
      </w:r>
      <w:r>
        <w:rPr>
          <w:rFonts w:ascii="Gill Sans MT" w:hAnsi="Gill Sans MT"/>
          <w:b/>
          <w:sz w:val="28"/>
        </w:rPr>
        <w:t>/</w:t>
      </w:r>
      <w:r w:rsidR="00CD73EB">
        <w:rPr>
          <w:rFonts w:ascii="Gill Sans MT" w:hAnsi="Gill Sans MT"/>
          <w:b/>
          <w:sz w:val="28"/>
        </w:rPr>
        <w:t xml:space="preserve"> </w:t>
      </w:r>
      <w:r>
        <w:rPr>
          <w:rFonts w:ascii="Gill Sans MT" w:hAnsi="Gill Sans MT"/>
          <w:b/>
          <w:sz w:val="28"/>
        </w:rPr>
        <w:t>Worship Leaders etc</w:t>
      </w:r>
    </w:p>
    <w:p w:rsidR="00BB2BE6" w:rsidRPr="00BB2BE6" w:rsidRDefault="00BB2BE6" w:rsidP="00CD73EB">
      <w:pPr>
        <w:pStyle w:val="Footer"/>
        <w:jc w:val="center"/>
        <w:rPr>
          <w:rFonts w:ascii="Gill Sans MT" w:hAnsi="Gill Sans MT"/>
          <w:b/>
          <w:sz w:val="10"/>
          <w:szCs w:val="10"/>
        </w:rPr>
      </w:pPr>
    </w:p>
    <w:p w:rsidR="00490693" w:rsidRPr="00BB2BE6" w:rsidRDefault="00490693" w:rsidP="00BB2BE6">
      <w:pPr>
        <w:pStyle w:val="Footer"/>
        <w:tabs>
          <w:tab w:val="clear" w:pos="4153"/>
          <w:tab w:val="clear" w:pos="8306"/>
          <w:tab w:val="left" w:pos="1985"/>
          <w:tab w:val="right" w:pos="949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2BE6">
        <w:rPr>
          <w:rFonts w:asciiTheme="minorHAnsi" w:hAnsiTheme="minorHAnsi" w:cstheme="minorHAnsi"/>
          <w:b/>
          <w:sz w:val="22"/>
          <w:szCs w:val="22"/>
        </w:rPr>
        <w:t>Name:</w:t>
      </w:r>
      <w:r w:rsidRPr="00BB2BE6">
        <w:rPr>
          <w:rFonts w:asciiTheme="minorHAnsi" w:hAnsiTheme="minorHAnsi" w:cstheme="minorHAnsi"/>
          <w:sz w:val="22"/>
          <w:szCs w:val="22"/>
        </w:rPr>
        <w:tab/>
      </w:r>
      <w:r w:rsidRPr="00BB2BE6">
        <w:rPr>
          <w:rFonts w:asciiTheme="minorHAnsi" w:hAnsiTheme="minorHAnsi" w:cstheme="minorHAnsi"/>
          <w:sz w:val="22"/>
          <w:szCs w:val="22"/>
        </w:rPr>
        <w:softHyphen/>
      </w:r>
      <w:r w:rsidRPr="00BB2BE6">
        <w:rPr>
          <w:rFonts w:asciiTheme="minorHAnsi" w:hAnsiTheme="minorHAnsi" w:cstheme="minorHAnsi"/>
          <w:sz w:val="22"/>
          <w:szCs w:val="22"/>
        </w:rPr>
        <w:softHyphen/>
      </w:r>
      <w:r w:rsidRPr="00BB2BE6">
        <w:rPr>
          <w:rFonts w:asciiTheme="minorHAnsi" w:hAnsiTheme="minorHAnsi" w:cstheme="minorHAnsi"/>
          <w:sz w:val="22"/>
          <w:szCs w:val="22"/>
        </w:rPr>
        <w:softHyphen/>
      </w:r>
      <w:r w:rsidRPr="00BB2BE6">
        <w:rPr>
          <w:rFonts w:asciiTheme="minorHAnsi" w:hAnsiTheme="minorHAnsi" w:cstheme="minorHAnsi"/>
          <w:sz w:val="22"/>
          <w:szCs w:val="22"/>
        </w:rPr>
        <w:softHyphen/>
      </w:r>
      <w:r w:rsidRPr="00BB2BE6">
        <w:rPr>
          <w:rFonts w:asciiTheme="minorHAnsi" w:hAnsiTheme="minorHAnsi" w:cstheme="minorHAnsi"/>
          <w:sz w:val="22"/>
          <w:szCs w:val="22"/>
        </w:rPr>
        <w:softHyphen/>
      </w:r>
      <w:r w:rsidRPr="00BB2BE6">
        <w:rPr>
          <w:rFonts w:asciiTheme="minorHAnsi" w:hAnsiTheme="minorHAnsi" w:cstheme="minorHAnsi"/>
          <w:sz w:val="22"/>
          <w:szCs w:val="22"/>
        </w:rPr>
        <w:softHyphen/>
      </w:r>
      <w:r w:rsidRPr="00BB2BE6">
        <w:rPr>
          <w:rFonts w:asciiTheme="minorHAnsi" w:hAnsiTheme="minorHAnsi" w:cstheme="minorHAnsi"/>
          <w:sz w:val="22"/>
          <w:szCs w:val="22"/>
        </w:rPr>
        <w:softHyphen/>
      </w:r>
      <w:r w:rsidRPr="00BB2BE6">
        <w:rPr>
          <w:rFonts w:asciiTheme="minorHAnsi" w:hAnsiTheme="minorHAnsi" w:cstheme="minorHAnsi"/>
          <w:sz w:val="22"/>
          <w:szCs w:val="22"/>
        </w:rPr>
        <w:softHyphen/>
      </w:r>
      <w:r w:rsidRPr="00BB2BE6">
        <w:rPr>
          <w:rFonts w:asciiTheme="minorHAnsi" w:hAnsiTheme="minorHAnsi" w:cstheme="minorHAnsi"/>
          <w:sz w:val="22"/>
          <w:szCs w:val="22"/>
        </w:rPr>
        <w:softHyphen/>
      </w:r>
      <w:r w:rsidRPr="00BB2BE6">
        <w:rPr>
          <w:rFonts w:asciiTheme="minorHAnsi" w:hAnsiTheme="minorHAnsi" w:cstheme="minorHAnsi"/>
          <w:sz w:val="22"/>
          <w:szCs w:val="22"/>
        </w:rPr>
        <w:softHyphen/>
        <w:t>___________________________________________</w:t>
      </w:r>
      <w:r w:rsidR="00BB2BE6">
        <w:rPr>
          <w:rFonts w:asciiTheme="minorHAnsi" w:hAnsiTheme="minorHAnsi" w:cstheme="minorHAnsi"/>
          <w:sz w:val="22"/>
          <w:szCs w:val="22"/>
        </w:rPr>
        <w:t>______________</w:t>
      </w:r>
      <w:r w:rsidR="00BB2BE6">
        <w:rPr>
          <w:rFonts w:asciiTheme="minorHAnsi" w:hAnsiTheme="minorHAnsi" w:cstheme="minorHAnsi"/>
          <w:sz w:val="22"/>
          <w:szCs w:val="22"/>
        </w:rPr>
        <w:tab/>
      </w:r>
      <w:r w:rsidR="00BB2BE6" w:rsidRPr="00BB2BE6">
        <w:rPr>
          <w:rFonts w:ascii="Calibri" w:hAnsi="Calibri"/>
          <w:b/>
          <w:i/>
          <w:iCs/>
          <w:smallCaps/>
          <w:sz w:val="18"/>
          <w:szCs w:val="18"/>
        </w:rPr>
        <w:t>(Please Print)</w:t>
      </w:r>
    </w:p>
    <w:p w:rsidR="00490693" w:rsidRPr="00BB2BE6" w:rsidRDefault="00490693" w:rsidP="00BB2BE6">
      <w:pPr>
        <w:pStyle w:val="Footer"/>
        <w:tabs>
          <w:tab w:val="clear" w:pos="4153"/>
          <w:tab w:val="clear" w:pos="8306"/>
          <w:tab w:val="left" w:pos="1985"/>
          <w:tab w:val="right" w:pos="949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2BE6">
        <w:rPr>
          <w:rFonts w:asciiTheme="minorHAnsi" w:hAnsiTheme="minorHAnsi" w:cstheme="minorHAnsi"/>
          <w:b/>
          <w:sz w:val="22"/>
          <w:szCs w:val="22"/>
        </w:rPr>
        <w:t>Address:</w:t>
      </w:r>
      <w:r w:rsidRPr="00BB2BE6">
        <w:rPr>
          <w:rFonts w:asciiTheme="minorHAnsi" w:hAnsiTheme="minorHAnsi" w:cstheme="minorHAnsi"/>
          <w:sz w:val="22"/>
          <w:szCs w:val="22"/>
        </w:rPr>
        <w:tab/>
        <w:t>____________________________________________________</w:t>
      </w:r>
      <w:r w:rsidR="00BB2BE6">
        <w:rPr>
          <w:rFonts w:asciiTheme="minorHAnsi" w:hAnsiTheme="minorHAnsi" w:cstheme="minorHAnsi"/>
          <w:sz w:val="22"/>
          <w:szCs w:val="22"/>
        </w:rPr>
        <w:t>__</w:t>
      </w:r>
      <w:r w:rsidRPr="00BB2BE6">
        <w:rPr>
          <w:rFonts w:asciiTheme="minorHAnsi" w:hAnsiTheme="minorHAnsi" w:cstheme="minorHAnsi"/>
          <w:sz w:val="22"/>
          <w:szCs w:val="22"/>
        </w:rPr>
        <w:t>___</w:t>
      </w:r>
      <w:r w:rsidR="00BB2BE6">
        <w:rPr>
          <w:rFonts w:asciiTheme="minorHAnsi" w:hAnsiTheme="minorHAnsi" w:cstheme="minorHAnsi"/>
          <w:sz w:val="22"/>
          <w:szCs w:val="22"/>
        </w:rPr>
        <w:tab/>
      </w:r>
      <w:r w:rsidR="00BB2BE6" w:rsidRPr="00BB2BE6">
        <w:rPr>
          <w:rFonts w:ascii="Calibri" w:hAnsi="Calibri"/>
          <w:b/>
          <w:i/>
          <w:iCs/>
          <w:smallCaps/>
          <w:sz w:val="18"/>
          <w:szCs w:val="18"/>
        </w:rPr>
        <w:t>(Please Print)</w:t>
      </w:r>
    </w:p>
    <w:p w:rsidR="00490693" w:rsidRPr="00BB2BE6" w:rsidRDefault="00490693" w:rsidP="00CD73EB">
      <w:pPr>
        <w:pStyle w:val="Footer"/>
        <w:tabs>
          <w:tab w:val="clear" w:pos="4153"/>
          <w:tab w:val="clear" w:pos="8306"/>
          <w:tab w:val="left" w:pos="198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2BE6">
        <w:rPr>
          <w:rFonts w:asciiTheme="minorHAnsi" w:hAnsiTheme="minorHAnsi" w:cstheme="minorHAnsi"/>
          <w:b/>
          <w:sz w:val="22"/>
          <w:szCs w:val="22"/>
        </w:rPr>
        <w:t>Quarter Ending:</w:t>
      </w:r>
      <w:r w:rsidRPr="00BB2BE6">
        <w:rPr>
          <w:rFonts w:asciiTheme="minorHAnsi" w:hAnsiTheme="minorHAnsi" w:cstheme="minorHAnsi"/>
          <w:sz w:val="22"/>
          <w:szCs w:val="22"/>
        </w:rPr>
        <w:tab/>
        <w:t>__________________________________________________</w:t>
      </w:r>
      <w:r w:rsidR="00BB2BE6">
        <w:rPr>
          <w:rFonts w:asciiTheme="minorHAnsi" w:hAnsiTheme="minorHAnsi" w:cstheme="minorHAnsi"/>
          <w:sz w:val="22"/>
          <w:szCs w:val="22"/>
        </w:rPr>
        <w:t>__</w:t>
      </w:r>
      <w:r w:rsidRPr="00BB2BE6">
        <w:rPr>
          <w:rFonts w:asciiTheme="minorHAnsi" w:hAnsiTheme="minorHAnsi" w:cstheme="minorHAnsi"/>
          <w:sz w:val="22"/>
          <w:szCs w:val="22"/>
        </w:rPr>
        <w:t>_____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4253"/>
        <w:gridCol w:w="1559"/>
        <w:gridCol w:w="1559"/>
        <w:gridCol w:w="1134"/>
      </w:tblGrid>
      <w:tr w:rsidR="00490693" w:rsidRPr="00E317B4" w:rsidTr="00D27E66">
        <w:trPr>
          <w:cantSplit/>
          <w:trHeight w:hRule="exact" w:val="799"/>
        </w:trPr>
        <w:tc>
          <w:tcPr>
            <w:tcW w:w="1384" w:type="dxa"/>
            <w:tcBorders>
              <w:left w:val="single" w:sz="4" w:space="0" w:color="auto"/>
            </w:tcBorders>
            <w:vAlign w:val="center"/>
          </w:tcPr>
          <w:p w:rsidR="00490693" w:rsidRPr="00E317B4" w:rsidRDefault="00BB2BE6" w:rsidP="00CE6A30">
            <w:pPr>
              <w:pStyle w:val="Footer"/>
              <w:ind w:right="140"/>
              <w:jc w:val="center"/>
              <w:rPr>
                <w:rFonts w:asciiTheme="minorHAnsi" w:hAnsiTheme="minorHAnsi" w:cstheme="minorHAnsi"/>
                <w:b/>
              </w:rPr>
            </w:pPr>
            <w:r w:rsidRPr="00E317B4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>Date</w:t>
            </w:r>
          </w:p>
        </w:tc>
        <w:tc>
          <w:tcPr>
            <w:tcW w:w="4253" w:type="dxa"/>
            <w:vAlign w:val="center"/>
          </w:tcPr>
          <w:p w:rsidR="00490693" w:rsidRPr="00E317B4" w:rsidRDefault="00BB2BE6" w:rsidP="00CE6A30">
            <w:pPr>
              <w:pStyle w:val="Footer"/>
              <w:ind w:right="140"/>
              <w:jc w:val="center"/>
              <w:rPr>
                <w:rFonts w:asciiTheme="minorHAnsi" w:hAnsiTheme="minorHAnsi" w:cstheme="minorHAnsi"/>
                <w:b/>
              </w:rPr>
            </w:pPr>
            <w:r w:rsidRPr="00E317B4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>Parish / Description</w:t>
            </w:r>
          </w:p>
        </w:tc>
        <w:tc>
          <w:tcPr>
            <w:tcW w:w="1559" w:type="dxa"/>
            <w:vAlign w:val="center"/>
          </w:tcPr>
          <w:p w:rsidR="00BB2BE6" w:rsidRPr="00E317B4" w:rsidRDefault="00BB2BE6" w:rsidP="00BB2BE6">
            <w:pPr>
              <w:pStyle w:val="Footer"/>
              <w:ind w:right="140"/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  <w:r w:rsidRPr="00E317B4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>Type of Service:</w:t>
            </w:r>
          </w:p>
          <w:p w:rsidR="00BB2BE6" w:rsidRPr="00E317B4" w:rsidRDefault="00BB2BE6" w:rsidP="00BB2BE6">
            <w:pPr>
              <w:pStyle w:val="Footer"/>
              <w:ind w:right="142"/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  <w:r w:rsidRPr="00E317B4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>Interregnum</w:t>
            </w:r>
          </w:p>
          <w:p w:rsidR="00490693" w:rsidRPr="00E317B4" w:rsidRDefault="00BB2BE6" w:rsidP="00BB2BE6">
            <w:pPr>
              <w:pStyle w:val="Footer"/>
              <w:ind w:right="140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E317B4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>/  Sickness</w:t>
            </w:r>
            <w:proofErr w:type="gramEnd"/>
          </w:p>
        </w:tc>
        <w:tc>
          <w:tcPr>
            <w:tcW w:w="1559" w:type="dxa"/>
            <w:vAlign w:val="center"/>
          </w:tcPr>
          <w:p w:rsidR="00490693" w:rsidRPr="00E317B4" w:rsidRDefault="00BB2BE6" w:rsidP="00CE6A30">
            <w:pPr>
              <w:pStyle w:val="Footer"/>
              <w:ind w:right="140"/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  <w:r w:rsidRPr="00E317B4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>Other Claimable Expenses</w:t>
            </w:r>
          </w:p>
          <w:p w:rsidR="00BB2BE6" w:rsidRPr="00E317B4" w:rsidRDefault="00BB2BE6" w:rsidP="00CE6A30">
            <w:pPr>
              <w:pStyle w:val="Footer"/>
              <w:ind w:right="140"/>
              <w:jc w:val="center"/>
              <w:rPr>
                <w:rFonts w:asciiTheme="minorHAnsi" w:hAnsiTheme="minorHAnsi" w:cstheme="minorHAnsi"/>
                <w:b/>
              </w:rPr>
            </w:pPr>
            <w:r w:rsidRPr="00E317B4">
              <w:rPr>
                <w:rFonts w:asciiTheme="minorHAnsi" w:hAnsiTheme="minorHAnsi" w:cstheme="minorHAnsi"/>
                <w:b/>
              </w:rPr>
              <w:t>£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758D6" w:rsidRPr="00E317B4" w:rsidRDefault="008758D6" w:rsidP="008758D6">
            <w:pPr>
              <w:pStyle w:val="Footer"/>
              <w:ind w:right="140"/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  <w:r w:rsidRPr="00E317B4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>Miles</w:t>
            </w:r>
          </w:p>
          <w:p w:rsidR="00490693" w:rsidRPr="00E317B4" w:rsidRDefault="008758D6" w:rsidP="008758D6">
            <w:pPr>
              <w:pStyle w:val="Footer"/>
              <w:ind w:right="140"/>
              <w:jc w:val="center"/>
              <w:rPr>
                <w:rFonts w:asciiTheme="minorHAnsi" w:hAnsiTheme="minorHAnsi" w:cstheme="minorHAnsi"/>
                <w:b/>
              </w:rPr>
            </w:pPr>
            <w:r w:rsidRPr="00E317B4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>Travelled</w:t>
            </w:r>
          </w:p>
        </w:tc>
      </w:tr>
      <w:tr w:rsidR="00490693" w:rsidRPr="00E317B4" w:rsidTr="00D27E66">
        <w:trPr>
          <w:cantSplit/>
          <w:trHeight w:hRule="exact" w:val="360"/>
        </w:trPr>
        <w:tc>
          <w:tcPr>
            <w:tcW w:w="1384" w:type="dxa"/>
            <w:tcBorders>
              <w:left w:val="single" w:sz="4" w:space="0" w:color="auto"/>
            </w:tcBorders>
            <w:vAlign w:val="center"/>
          </w:tcPr>
          <w:p w:rsidR="00490693" w:rsidRPr="00E317B4" w:rsidRDefault="00490693" w:rsidP="00CE6A30">
            <w:pPr>
              <w:pStyle w:val="Footer"/>
              <w:ind w:right="14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3" w:type="dxa"/>
            <w:vAlign w:val="center"/>
          </w:tcPr>
          <w:p w:rsidR="00490693" w:rsidRPr="00E317B4" w:rsidRDefault="00490693" w:rsidP="00CE6A30">
            <w:pPr>
              <w:pStyle w:val="Footer"/>
              <w:ind w:right="14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Align w:val="center"/>
          </w:tcPr>
          <w:p w:rsidR="00490693" w:rsidRPr="00E317B4" w:rsidRDefault="00490693" w:rsidP="00CE6A30">
            <w:pPr>
              <w:pStyle w:val="Footer"/>
              <w:ind w:right="14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Align w:val="center"/>
          </w:tcPr>
          <w:p w:rsidR="00490693" w:rsidRPr="00E317B4" w:rsidRDefault="00490693" w:rsidP="00CE6A30">
            <w:pPr>
              <w:pStyle w:val="Footer"/>
              <w:ind w:right="14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90693" w:rsidRPr="00E317B4" w:rsidRDefault="00490693" w:rsidP="00CE6A30">
            <w:pPr>
              <w:pStyle w:val="Footer"/>
              <w:ind w:right="14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90693" w:rsidRPr="00E317B4" w:rsidTr="00D27E66">
        <w:trPr>
          <w:cantSplit/>
          <w:trHeight w:hRule="exact" w:val="360"/>
        </w:trPr>
        <w:tc>
          <w:tcPr>
            <w:tcW w:w="1384" w:type="dxa"/>
            <w:tcBorders>
              <w:left w:val="single" w:sz="4" w:space="0" w:color="auto"/>
            </w:tcBorders>
            <w:vAlign w:val="center"/>
          </w:tcPr>
          <w:p w:rsidR="00490693" w:rsidRPr="00E317B4" w:rsidRDefault="00490693" w:rsidP="00CE6A30">
            <w:pPr>
              <w:pStyle w:val="Footer"/>
              <w:ind w:right="14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3" w:type="dxa"/>
            <w:vAlign w:val="center"/>
          </w:tcPr>
          <w:p w:rsidR="00490693" w:rsidRPr="00E317B4" w:rsidRDefault="00490693" w:rsidP="00CE6A30">
            <w:pPr>
              <w:pStyle w:val="Footer"/>
              <w:ind w:right="14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Align w:val="center"/>
          </w:tcPr>
          <w:p w:rsidR="00490693" w:rsidRPr="00E317B4" w:rsidRDefault="00490693" w:rsidP="00CE6A30">
            <w:pPr>
              <w:pStyle w:val="Footer"/>
              <w:ind w:right="14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Align w:val="center"/>
          </w:tcPr>
          <w:p w:rsidR="00490693" w:rsidRPr="00E317B4" w:rsidRDefault="00490693" w:rsidP="00CE6A30">
            <w:pPr>
              <w:pStyle w:val="Footer"/>
              <w:ind w:right="14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90693" w:rsidRPr="00E317B4" w:rsidRDefault="00490693" w:rsidP="00CE6A30">
            <w:pPr>
              <w:pStyle w:val="Footer"/>
              <w:ind w:right="14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90693" w:rsidRPr="00E317B4" w:rsidTr="00D27E66">
        <w:trPr>
          <w:cantSplit/>
          <w:trHeight w:hRule="exact" w:val="360"/>
        </w:trPr>
        <w:tc>
          <w:tcPr>
            <w:tcW w:w="1384" w:type="dxa"/>
            <w:tcBorders>
              <w:left w:val="single" w:sz="4" w:space="0" w:color="auto"/>
            </w:tcBorders>
            <w:vAlign w:val="center"/>
          </w:tcPr>
          <w:p w:rsidR="00490693" w:rsidRPr="00E317B4" w:rsidRDefault="00490693" w:rsidP="00CE6A30">
            <w:pPr>
              <w:pStyle w:val="Footer"/>
              <w:ind w:right="14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3" w:type="dxa"/>
            <w:vAlign w:val="center"/>
          </w:tcPr>
          <w:p w:rsidR="00490693" w:rsidRPr="00E317B4" w:rsidRDefault="00490693" w:rsidP="00CE6A30">
            <w:pPr>
              <w:pStyle w:val="Footer"/>
              <w:ind w:right="14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Align w:val="center"/>
          </w:tcPr>
          <w:p w:rsidR="00490693" w:rsidRPr="00E317B4" w:rsidRDefault="00490693" w:rsidP="00CE6A30">
            <w:pPr>
              <w:pStyle w:val="Footer"/>
              <w:ind w:right="14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Align w:val="center"/>
          </w:tcPr>
          <w:p w:rsidR="00490693" w:rsidRPr="00E317B4" w:rsidRDefault="00490693" w:rsidP="00CE6A30">
            <w:pPr>
              <w:pStyle w:val="Footer"/>
              <w:ind w:right="14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90693" w:rsidRPr="00E317B4" w:rsidRDefault="00490693" w:rsidP="00CE6A30">
            <w:pPr>
              <w:pStyle w:val="Footer"/>
              <w:ind w:right="14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90693" w:rsidRPr="00E317B4" w:rsidTr="00D27E66">
        <w:trPr>
          <w:cantSplit/>
          <w:trHeight w:hRule="exact" w:val="360"/>
        </w:trPr>
        <w:tc>
          <w:tcPr>
            <w:tcW w:w="1384" w:type="dxa"/>
            <w:tcBorders>
              <w:left w:val="single" w:sz="4" w:space="0" w:color="auto"/>
            </w:tcBorders>
            <w:vAlign w:val="center"/>
          </w:tcPr>
          <w:p w:rsidR="00490693" w:rsidRPr="00E317B4" w:rsidRDefault="00490693" w:rsidP="00CE6A30">
            <w:pPr>
              <w:pStyle w:val="Footer"/>
              <w:ind w:right="14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3" w:type="dxa"/>
            <w:vAlign w:val="center"/>
          </w:tcPr>
          <w:p w:rsidR="00490693" w:rsidRPr="00E317B4" w:rsidRDefault="00490693" w:rsidP="00CE6A30">
            <w:pPr>
              <w:pStyle w:val="Footer"/>
              <w:ind w:right="14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Align w:val="center"/>
          </w:tcPr>
          <w:p w:rsidR="00490693" w:rsidRPr="00E317B4" w:rsidRDefault="00490693" w:rsidP="00CE6A30">
            <w:pPr>
              <w:pStyle w:val="Footer"/>
              <w:ind w:right="14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Align w:val="center"/>
          </w:tcPr>
          <w:p w:rsidR="00490693" w:rsidRPr="00E317B4" w:rsidRDefault="00490693" w:rsidP="00CE6A30">
            <w:pPr>
              <w:pStyle w:val="Footer"/>
              <w:ind w:right="14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90693" w:rsidRPr="00E317B4" w:rsidRDefault="00490693" w:rsidP="00CE6A30">
            <w:pPr>
              <w:pStyle w:val="Footer"/>
              <w:ind w:right="14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90693" w:rsidRPr="00E317B4" w:rsidTr="00D27E66">
        <w:trPr>
          <w:cantSplit/>
          <w:trHeight w:hRule="exact" w:val="360"/>
        </w:trPr>
        <w:tc>
          <w:tcPr>
            <w:tcW w:w="1384" w:type="dxa"/>
            <w:tcBorders>
              <w:left w:val="single" w:sz="4" w:space="0" w:color="auto"/>
            </w:tcBorders>
            <w:vAlign w:val="center"/>
          </w:tcPr>
          <w:p w:rsidR="00490693" w:rsidRPr="00E317B4" w:rsidRDefault="00490693" w:rsidP="00CE6A30">
            <w:pPr>
              <w:pStyle w:val="Footer"/>
              <w:ind w:right="14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3" w:type="dxa"/>
            <w:vAlign w:val="center"/>
          </w:tcPr>
          <w:p w:rsidR="00490693" w:rsidRPr="00E317B4" w:rsidRDefault="00490693" w:rsidP="00CE6A30">
            <w:pPr>
              <w:pStyle w:val="Footer"/>
              <w:ind w:right="14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Align w:val="center"/>
          </w:tcPr>
          <w:p w:rsidR="00490693" w:rsidRPr="00E317B4" w:rsidRDefault="00490693" w:rsidP="00CE6A30">
            <w:pPr>
              <w:pStyle w:val="Footer"/>
              <w:ind w:right="14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Align w:val="center"/>
          </w:tcPr>
          <w:p w:rsidR="00490693" w:rsidRPr="00E317B4" w:rsidRDefault="00490693" w:rsidP="00CE6A30">
            <w:pPr>
              <w:pStyle w:val="Footer"/>
              <w:ind w:right="14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90693" w:rsidRPr="00E317B4" w:rsidRDefault="00490693" w:rsidP="00CE6A30">
            <w:pPr>
              <w:pStyle w:val="Footer"/>
              <w:ind w:right="14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90693" w:rsidRPr="00E317B4" w:rsidTr="00D27E66">
        <w:trPr>
          <w:cantSplit/>
          <w:trHeight w:hRule="exact" w:val="360"/>
        </w:trPr>
        <w:tc>
          <w:tcPr>
            <w:tcW w:w="1384" w:type="dxa"/>
            <w:tcBorders>
              <w:left w:val="single" w:sz="4" w:space="0" w:color="auto"/>
            </w:tcBorders>
            <w:vAlign w:val="center"/>
          </w:tcPr>
          <w:p w:rsidR="00490693" w:rsidRPr="00E317B4" w:rsidRDefault="00490693" w:rsidP="00CE6A30">
            <w:pPr>
              <w:pStyle w:val="Footer"/>
              <w:ind w:right="14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3" w:type="dxa"/>
            <w:vAlign w:val="center"/>
          </w:tcPr>
          <w:p w:rsidR="00490693" w:rsidRPr="00E317B4" w:rsidRDefault="00490693" w:rsidP="00CE6A30">
            <w:pPr>
              <w:pStyle w:val="Footer"/>
              <w:ind w:right="14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Align w:val="center"/>
          </w:tcPr>
          <w:p w:rsidR="00490693" w:rsidRPr="00E317B4" w:rsidRDefault="00490693" w:rsidP="00CE6A30">
            <w:pPr>
              <w:pStyle w:val="Footer"/>
              <w:ind w:right="14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Align w:val="center"/>
          </w:tcPr>
          <w:p w:rsidR="00490693" w:rsidRPr="00E317B4" w:rsidRDefault="00490693" w:rsidP="00CE6A30">
            <w:pPr>
              <w:pStyle w:val="Footer"/>
              <w:ind w:right="14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90693" w:rsidRPr="00E317B4" w:rsidRDefault="00490693" w:rsidP="00CE6A30">
            <w:pPr>
              <w:pStyle w:val="Footer"/>
              <w:ind w:right="14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90693" w:rsidRPr="00E317B4" w:rsidTr="00D27E66">
        <w:trPr>
          <w:cantSplit/>
          <w:trHeight w:hRule="exact" w:val="360"/>
        </w:trPr>
        <w:tc>
          <w:tcPr>
            <w:tcW w:w="1384" w:type="dxa"/>
            <w:tcBorders>
              <w:left w:val="single" w:sz="4" w:space="0" w:color="auto"/>
            </w:tcBorders>
            <w:vAlign w:val="center"/>
          </w:tcPr>
          <w:p w:rsidR="00490693" w:rsidRPr="00E317B4" w:rsidRDefault="00490693" w:rsidP="00CE6A30">
            <w:pPr>
              <w:pStyle w:val="Footer"/>
              <w:ind w:right="14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3" w:type="dxa"/>
            <w:vAlign w:val="center"/>
          </w:tcPr>
          <w:p w:rsidR="00490693" w:rsidRPr="00E317B4" w:rsidRDefault="00490693" w:rsidP="00CE6A30">
            <w:pPr>
              <w:pStyle w:val="Footer"/>
              <w:ind w:right="14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Align w:val="center"/>
          </w:tcPr>
          <w:p w:rsidR="00490693" w:rsidRPr="00E317B4" w:rsidRDefault="00490693" w:rsidP="00CE6A30">
            <w:pPr>
              <w:pStyle w:val="Footer"/>
              <w:ind w:right="14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Align w:val="center"/>
          </w:tcPr>
          <w:p w:rsidR="00490693" w:rsidRPr="00E317B4" w:rsidRDefault="00490693" w:rsidP="00CE6A30">
            <w:pPr>
              <w:pStyle w:val="Footer"/>
              <w:ind w:right="14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90693" w:rsidRPr="00E317B4" w:rsidRDefault="00490693" w:rsidP="00CE6A30">
            <w:pPr>
              <w:pStyle w:val="Footer"/>
              <w:ind w:right="14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317B4" w:rsidRPr="00E317B4" w:rsidTr="00D27E66">
        <w:trPr>
          <w:cantSplit/>
          <w:trHeight w:hRule="exact" w:val="360"/>
        </w:trPr>
        <w:tc>
          <w:tcPr>
            <w:tcW w:w="1384" w:type="dxa"/>
            <w:tcBorders>
              <w:left w:val="single" w:sz="4" w:space="0" w:color="auto"/>
            </w:tcBorders>
            <w:vAlign w:val="center"/>
          </w:tcPr>
          <w:p w:rsidR="00E317B4" w:rsidRPr="00E317B4" w:rsidRDefault="00E317B4" w:rsidP="00CE6A30">
            <w:pPr>
              <w:pStyle w:val="Footer"/>
              <w:ind w:right="14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3" w:type="dxa"/>
            <w:vAlign w:val="center"/>
          </w:tcPr>
          <w:p w:rsidR="00E317B4" w:rsidRPr="00E317B4" w:rsidRDefault="00E317B4" w:rsidP="00CE6A30">
            <w:pPr>
              <w:pStyle w:val="Footer"/>
              <w:ind w:right="14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Align w:val="center"/>
          </w:tcPr>
          <w:p w:rsidR="00E317B4" w:rsidRPr="00E317B4" w:rsidRDefault="00E317B4" w:rsidP="00CE6A30">
            <w:pPr>
              <w:pStyle w:val="Footer"/>
              <w:ind w:right="14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Align w:val="center"/>
          </w:tcPr>
          <w:p w:rsidR="00E317B4" w:rsidRPr="00E317B4" w:rsidRDefault="00E317B4" w:rsidP="00CE6A30">
            <w:pPr>
              <w:pStyle w:val="Footer"/>
              <w:ind w:right="14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317B4" w:rsidRPr="00E317B4" w:rsidRDefault="00E317B4" w:rsidP="00CE6A30">
            <w:pPr>
              <w:pStyle w:val="Footer"/>
              <w:ind w:right="14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317B4" w:rsidRPr="00E317B4" w:rsidTr="00D27E66">
        <w:trPr>
          <w:cantSplit/>
          <w:trHeight w:hRule="exact" w:val="360"/>
        </w:trPr>
        <w:tc>
          <w:tcPr>
            <w:tcW w:w="1384" w:type="dxa"/>
            <w:tcBorders>
              <w:left w:val="single" w:sz="4" w:space="0" w:color="auto"/>
            </w:tcBorders>
            <w:vAlign w:val="center"/>
          </w:tcPr>
          <w:p w:rsidR="00E317B4" w:rsidRPr="00E317B4" w:rsidRDefault="00E317B4" w:rsidP="00CE6A30">
            <w:pPr>
              <w:pStyle w:val="Footer"/>
              <w:ind w:right="14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3" w:type="dxa"/>
            <w:vAlign w:val="center"/>
          </w:tcPr>
          <w:p w:rsidR="00E317B4" w:rsidRPr="00E317B4" w:rsidRDefault="00E317B4" w:rsidP="00CE6A30">
            <w:pPr>
              <w:pStyle w:val="Footer"/>
              <w:ind w:right="14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Align w:val="center"/>
          </w:tcPr>
          <w:p w:rsidR="00E317B4" w:rsidRPr="00E317B4" w:rsidRDefault="00E317B4" w:rsidP="00CE6A30">
            <w:pPr>
              <w:pStyle w:val="Footer"/>
              <w:ind w:right="14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Align w:val="center"/>
          </w:tcPr>
          <w:p w:rsidR="00E317B4" w:rsidRPr="00E317B4" w:rsidRDefault="00E317B4" w:rsidP="00CE6A30">
            <w:pPr>
              <w:pStyle w:val="Footer"/>
              <w:ind w:right="14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317B4" w:rsidRPr="00E317B4" w:rsidRDefault="00E317B4" w:rsidP="00CE6A30">
            <w:pPr>
              <w:pStyle w:val="Footer"/>
              <w:ind w:right="14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317B4" w:rsidRPr="00E317B4" w:rsidTr="00D27E66">
        <w:trPr>
          <w:cantSplit/>
          <w:trHeight w:hRule="exact" w:val="360"/>
        </w:trPr>
        <w:tc>
          <w:tcPr>
            <w:tcW w:w="1384" w:type="dxa"/>
            <w:tcBorders>
              <w:left w:val="single" w:sz="4" w:space="0" w:color="auto"/>
            </w:tcBorders>
            <w:vAlign w:val="center"/>
          </w:tcPr>
          <w:p w:rsidR="00E317B4" w:rsidRPr="00E317B4" w:rsidRDefault="00E317B4" w:rsidP="00CE6A30">
            <w:pPr>
              <w:pStyle w:val="Footer"/>
              <w:ind w:right="14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3" w:type="dxa"/>
            <w:vAlign w:val="center"/>
          </w:tcPr>
          <w:p w:rsidR="00E317B4" w:rsidRPr="00E317B4" w:rsidRDefault="00E317B4" w:rsidP="00CE6A30">
            <w:pPr>
              <w:pStyle w:val="Footer"/>
              <w:ind w:right="14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Align w:val="center"/>
          </w:tcPr>
          <w:p w:rsidR="00E317B4" w:rsidRPr="00E317B4" w:rsidRDefault="00E317B4" w:rsidP="00CE6A30">
            <w:pPr>
              <w:pStyle w:val="Footer"/>
              <w:ind w:right="14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Align w:val="center"/>
          </w:tcPr>
          <w:p w:rsidR="00E317B4" w:rsidRPr="00E317B4" w:rsidRDefault="00E317B4" w:rsidP="00CE6A30">
            <w:pPr>
              <w:pStyle w:val="Footer"/>
              <w:ind w:right="14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317B4" w:rsidRPr="00E317B4" w:rsidRDefault="00E317B4" w:rsidP="00CE6A30">
            <w:pPr>
              <w:pStyle w:val="Footer"/>
              <w:ind w:right="14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90693" w:rsidRPr="00E317B4" w:rsidTr="00D27E66">
        <w:trPr>
          <w:cantSplit/>
          <w:trHeight w:hRule="exact" w:val="360"/>
        </w:trPr>
        <w:tc>
          <w:tcPr>
            <w:tcW w:w="1384" w:type="dxa"/>
            <w:tcBorders>
              <w:left w:val="single" w:sz="4" w:space="0" w:color="auto"/>
            </w:tcBorders>
            <w:vAlign w:val="center"/>
          </w:tcPr>
          <w:p w:rsidR="00490693" w:rsidRPr="00E317B4" w:rsidRDefault="00490693" w:rsidP="00CE6A30">
            <w:pPr>
              <w:pStyle w:val="Footer"/>
              <w:ind w:right="14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3" w:type="dxa"/>
            <w:vAlign w:val="center"/>
          </w:tcPr>
          <w:p w:rsidR="00490693" w:rsidRPr="00E317B4" w:rsidRDefault="00490693" w:rsidP="00CE6A30">
            <w:pPr>
              <w:pStyle w:val="Footer"/>
              <w:ind w:right="14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Align w:val="center"/>
          </w:tcPr>
          <w:p w:rsidR="00490693" w:rsidRPr="00E317B4" w:rsidRDefault="00490693" w:rsidP="00CE6A30">
            <w:pPr>
              <w:pStyle w:val="Footer"/>
              <w:ind w:right="14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Align w:val="center"/>
          </w:tcPr>
          <w:p w:rsidR="00490693" w:rsidRPr="00E317B4" w:rsidRDefault="00490693" w:rsidP="00CE6A30">
            <w:pPr>
              <w:pStyle w:val="Footer"/>
              <w:ind w:right="14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90693" w:rsidRPr="00E317B4" w:rsidRDefault="00490693" w:rsidP="00CE6A30">
            <w:pPr>
              <w:pStyle w:val="Footer"/>
              <w:ind w:right="14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90693" w:rsidRPr="00E317B4" w:rsidTr="00D27E66">
        <w:trPr>
          <w:cantSplit/>
          <w:trHeight w:hRule="exact" w:val="360"/>
        </w:trPr>
        <w:tc>
          <w:tcPr>
            <w:tcW w:w="1384" w:type="dxa"/>
            <w:tcBorders>
              <w:left w:val="single" w:sz="4" w:space="0" w:color="auto"/>
            </w:tcBorders>
            <w:vAlign w:val="center"/>
          </w:tcPr>
          <w:p w:rsidR="00490693" w:rsidRPr="00E317B4" w:rsidRDefault="00490693" w:rsidP="00CE6A30">
            <w:pPr>
              <w:pStyle w:val="Footer"/>
              <w:ind w:right="14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3" w:type="dxa"/>
            <w:vAlign w:val="center"/>
          </w:tcPr>
          <w:p w:rsidR="00490693" w:rsidRPr="00E317B4" w:rsidRDefault="00490693" w:rsidP="00CE6A30">
            <w:pPr>
              <w:pStyle w:val="Footer"/>
              <w:ind w:right="14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Align w:val="center"/>
          </w:tcPr>
          <w:p w:rsidR="00490693" w:rsidRPr="00E317B4" w:rsidRDefault="00490693" w:rsidP="00CE6A30">
            <w:pPr>
              <w:pStyle w:val="Footer"/>
              <w:ind w:right="14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Align w:val="center"/>
          </w:tcPr>
          <w:p w:rsidR="00490693" w:rsidRPr="00E317B4" w:rsidRDefault="00490693" w:rsidP="00CE6A30">
            <w:pPr>
              <w:pStyle w:val="Footer"/>
              <w:ind w:right="14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90693" w:rsidRPr="00E317B4" w:rsidRDefault="00490693" w:rsidP="00CE6A30">
            <w:pPr>
              <w:pStyle w:val="Footer"/>
              <w:ind w:right="14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90693" w:rsidRPr="00E317B4" w:rsidTr="00EB62D7">
        <w:trPr>
          <w:cantSplit/>
          <w:trHeight w:hRule="exact" w:val="360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0693" w:rsidRPr="00E317B4" w:rsidRDefault="00490693" w:rsidP="00CE6A30">
            <w:pPr>
              <w:pStyle w:val="Footer"/>
              <w:ind w:right="14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490693" w:rsidRPr="00E317B4" w:rsidRDefault="00490693" w:rsidP="00CE6A30">
            <w:pPr>
              <w:pStyle w:val="Footer"/>
              <w:ind w:right="14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90693" w:rsidRPr="00E317B4" w:rsidRDefault="00490693" w:rsidP="00CE6A30">
            <w:pPr>
              <w:pStyle w:val="Footer"/>
              <w:ind w:right="14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490693" w:rsidRPr="00E317B4" w:rsidRDefault="00490693" w:rsidP="00CE6A30">
            <w:pPr>
              <w:pStyle w:val="Footer"/>
              <w:ind w:right="14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90693" w:rsidRPr="00E317B4" w:rsidRDefault="00490693" w:rsidP="00CE6A30">
            <w:pPr>
              <w:pStyle w:val="Footer"/>
              <w:ind w:right="14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317B4" w:rsidRPr="00E317B4" w:rsidTr="00EB62D7">
        <w:trPr>
          <w:cantSplit/>
          <w:trHeight w:hRule="exact" w:val="360"/>
        </w:trPr>
        <w:tc>
          <w:tcPr>
            <w:tcW w:w="7196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E317B4" w:rsidRPr="00EB62D7" w:rsidRDefault="00E317B4" w:rsidP="00E317B4">
            <w:pPr>
              <w:pStyle w:val="Footer"/>
              <w:ind w:right="140"/>
              <w:jc w:val="right"/>
              <w:rPr>
                <w:rFonts w:asciiTheme="minorHAnsi" w:hAnsiTheme="minorHAnsi" w:cstheme="minorHAnsi"/>
                <w:b/>
              </w:rPr>
            </w:pPr>
            <w:r w:rsidRPr="00EB62D7">
              <w:rPr>
                <w:rFonts w:asciiTheme="minorHAnsi" w:hAnsiTheme="minorHAnsi" w:cstheme="minorHAnsi"/>
                <w:b/>
                <w:sz w:val="22"/>
                <w:szCs w:val="22"/>
              </w:rPr>
              <w:t>TOTALS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7B4" w:rsidRPr="00EB62D7" w:rsidRDefault="00EB62D7" w:rsidP="00EB62D7">
            <w:pPr>
              <w:pStyle w:val="Footer"/>
              <w:ind w:right="140"/>
              <w:rPr>
                <w:rFonts w:asciiTheme="minorHAnsi" w:hAnsiTheme="minorHAnsi" w:cstheme="minorHAnsi"/>
                <w:b/>
              </w:rPr>
            </w:pPr>
            <w:r w:rsidRPr="00EB62D7">
              <w:rPr>
                <w:rFonts w:asciiTheme="minorHAnsi" w:hAnsiTheme="minorHAnsi" w:cstheme="minorHAnsi"/>
                <w:b/>
                <w:sz w:val="22"/>
                <w:szCs w:val="22"/>
              </w:rPr>
              <w:t>£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7B4" w:rsidRPr="00EB62D7" w:rsidRDefault="00E317B4" w:rsidP="00EB62D7">
            <w:pPr>
              <w:pStyle w:val="Footer"/>
              <w:ind w:right="140"/>
              <w:rPr>
                <w:rFonts w:asciiTheme="minorHAnsi" w:hAnsiTheme="minorHAnsi" w:cstheme="minorHAnsi"/>
                <w:b/>
              </w:rPr>
            </w:pPr>
          </w:p>
        </w:tc>
      </w:tr>
      <w:tr w:rsidR="005A0DBE" w:rsidRPr="00E317B4" w:rsidTr="00EB62D7">
        <w:trPr>
          <w:cantSplit/>
          <w:trHeight w:hRule="exact" w:val="36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DBE" w:rsidRPr="00EB62D7" w:rsidRDefault="005A0DBE" w:rsidP="00CE6A30">
            <w:pPr>
              <w:pStyle w:val="Footer"/>
              <w:ind w:right="14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A0DBE" w:rsidRPr="00EB62D7" w:rsidRDefault="005A0DBE" w:rsidP="00E317B4">
            <w:pPr>
              <w:pStyle w:val="Footer"/>
              <w:ind w:right="140"/>
              <w:jc w:val="right"/>
              <w:rPr>
                <w:rFonts w:asciiTheme="minorHAnsi" w:hAnsiTheme="minorHAnsi" w:cstheme="minorHAnsi"/>
                <w:b/>
              </w:rPr>
            </w:pPr>
            <w:r w:rsidRPr="00EB62D7">
              <w:rPr>
                <w:rFonts w:ascii="Calibri" w:hAnsi="Calibri" w:cs="Calibri"/>
                <w:b/>
                <w:sz w:val="22"/>
                <w:szCs w:val="22"/>
              </w:rPr>
              <w:t>Total Miles_______@ £0.45/</w:t>
            </w:r>
            <w:proofErr w:type="gramStart"/>
            <w:r w:rsidRPr="00EB62D7">
              <w:rPr>
                <w:rFonts w:ascii="Calibri" w:hAnsi="Calibri" w:cs="Calibri"/>
                <w:b/>
                <w:sz w:val="22"/>
                <w:szCs w:val="22"/>
              </w:rPr>
              <w:t>mile  =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0DBE" w:rsidRPr="00EB62D7" w:rsidRDefault="00EB62D7" w:rsidP="00EB62D7">
            <w:pPr>
              <w:pStyle w:val="Footer"/>
              <w:ind w:right="140"/>
              <w:rPr>
                <w:rFonts w:asciiTheme="minorHAnsi" w:hAnsiTheme="minorHAnsi" w:cstheme="minorHAnsi"/>
                <w:b/>
              </w:rPr>
            </w:pPr>
            <w:r w:rsidRPr="00EB62D7">
              <w:rPr>
                <w:rFonts w:asciiTheme="minorHAnsi" w:hAnsiTheme="minorHAnsi" w:cstheme="minorHAnsi"/>
                <w:b/>
                <w:sz w:val="22"/>
                <w:szCs w:val="22"/>
              </w:rPr>
              <w:t>£</w:t>
            </w:r>
          </w:p>
        </w:tc>
      </w:tr>
      <w:tr w:rsidR="00E317B4" w:rsidRPr="00E317B4" w:rsidTr="00684ACA">
        <w:trPr>
          <w:cantSplit/>
          <w:trHeight w:hRule="exact" w:val="406"/>
        </w:trPr>
        <w:tc>
          <w:tcPr>
            <w:tcW w:w="719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317B4" w:rsidRPr="00EB62D7" w:rsidRDefault="00E317B4" w:rsidP="00E317B4">
            <w:pPr>
              <w:pStyle w:val="Footer"/>
              <w:spacing w:before="100"/>
              <w:ind w:right="142"/>
              <w:jc w:val="right"/>
              <w:rPr>
                <w:rFonts w:asciiTheme="minorHAnsi" w:hAnsiTheme="minorHAnsi" w:cstheme="minorHAnsi"/>
                <w:b/>
              </w:rPr>
            </w:pPr>
            <w:r w:rsidRPr="00EB62D7">
              <w:rPr>
                <w:rFonts w:asciiTheme="minorHAnsi" w:hAnsiTheme="minorHAnsi" w:cstheme="minorHAnsi"/>
                <w:b/>
                <w:sz w:val="22"/>
                <w:szCs w:val="22"/>
              </w:rPr>
              <w:t>TOTAL EXPENSES CLAIMED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7B4" w:rsidRPr="00EB62D7" w:rsidRDefault="00E317B4" w:rsidP="00CD73EB">
            <w:pPr>
              <w:pStyle w:val="Footer"/>
              <w:spacing w:before="60"/>
              <w:ind w:right="142"/>
              <w:rPr>
                <w:rFonts w:asciiTheme="minorHAnsi" w:hAnsiTheme="minorHAnsi" w:cstheme="minorHAnsi"/>
                <w:b/>
              </w:rPr>
            </w:pPr>
            <w:r w:rsidRPr="00EB62D7">
              <w:rPr>
                <w:rFonts w:asciiTheme="minorHAnsi" w:hAnsiTheme="minorHAnsi" w:cstheme="minorHAnsi"/>
                <w:b/>
                <w:sz w:val="22"/>
                <w:szCs w:val="22"/>
              </w:rPr>
              <w:t>£</w:t>
            </w:r>
          </w:p>
        </w:tc>
      </w:tr>
    </w:tbl>
    <w:p w:rsidR="00490693" w:rsidRPr="00E317B4" w:rsidRDefault="00490693" w:rsidP="00D110C1">
      <w:pPr>
        <w:pStyle w:val="Footer"/>
        <w:jc w:val="center"/>
        <w:rPr>
          <w:rFonts w:asciiTheme="minorHAnsi" w:hAnsiTheme="minorHAnsi" w:cstheme="minorHAnsi"/>
          <w:b/>
          <w:sz w:val="12"/>
          <w:szCs w:val="12"/>
        </w:rPr>
      </w:pPr>
    </w:p>
    <w:p w:rsidR="00490693" w:rsidRPr="00CD73EB" w:rsidRDefault="00490693" w:rsidP="00D110C1">
      <w:pPr>
        <w:pStyle w:val="Footer"/>
        <w:jc w:val="both"/>
        <w:rPr>
          <w:rFonts w:asciiTheme="minorHAnsi" w:hAnsiTheme="minorHAnsi" w:cstheme="minorHAnsi"/>
          <w:sz w:val="20"/>
          <w:szCs w:val="20"/>
        </w:rPr>
      </w:pPr>
      <w:r w:rsidRPr="00CD73EB">
        <w:rPr>
          <w:rFonts w:asciiTheme="minorHAnsi" w:hAnsiTheme="minorHAnsi" w:cstheme="minorHAnsi"/>
          <w:sz w:val="20"/>
          <w:szCs w:val="20"/>
        </w:rPr>
        <w:t xml:space="preserve">Please remember that expenses are </w:t>
      </w:r>
      <w:r w:rsidR="00CD73EB">
        <w:rPr>
          <w:rFonts w:asciiTheme="minorHAnsi" w:hAnsiTheme="minorHAnsi" w:cstheme="minorHAnsi"/>
          <w:sz w:val="20"/>
          <w:szCs w:val="20"/>
        </w:rPr>
        <w:t>NOT</w:t>
      </w:r>
      <w:r w:rsidRPr="00CD73EB">
        <w:rPr>
          <w:rFonts w:asciiTheme="minorHAnsi" w:hAnsiTheme="minorHAnsi" w:cstheme="minorHAnsi"/>
          <w:sz w:val="20"/>
          <w:szCs w:val="20"/>
        </w:rPr>
        <w:t xml:space="preserve"> payable from the Diocese where a Reader</w:t>
      </w:r>
      <w:r w:rsidR="00CD73EB">
        <w:rPr>
          <w:rFonts w:asciiTheme="minorHAnsi" w:hAnsiTheme="minorHAnsi" w:cstheme="minorHAnsi"/>
          <w:sz w:val="20"/>
          <w:szCs w:val="20"/>
        </w:rPr>
        <w:t xml:space="preserve"> </w:t>
      </w:r>
      <w:r w:rsidRPr="00CD73EB">
        <w:rPr>
          <w:rFonts w:asciiTheme="minorHAnsi" w:hAnsiTheme="minorHAnsi" w:cstheme="minorHAnsi"/>
          <w:sz w:val="20"/>
          <w:szCs w:val="20"/>
        </w:rPr>
        <w:t>/</w:t>
      </w:r>
      <w:r w:rsidR="00CD73EB">
        <w:rPr>
          <w:rFonts w:asciiTheme="minorHAnsi" w:hAnsiTheme="minorHAnsi" w:cstheme="minorHAnsi"/>
          <w:sz w:val="20"/>
          <w:szCs w:val="20"/>
        </w:rPr>
        <w:t xml:space="preserve"> </w:t>
      </w:r>
      <w:r w:rsidRPr="00CD73EB">
        <w:rPr>
          <w:rFonts w:asciiTheme="minorHAnsi" w:hAnsiTheme="minorHAnsi" w:cstheme="minorHAnsi"/>
          <w:sz w:val="20"/>
          <w:szCs w:val="20"/>
        </w:rPr>
        <w:t xml:space="preserve">Worship Leader etc, exercises ministry in his / her own Benefice.  If you are responsible for services due to sickness or interregnum </w:t>
      </w:r>
      <w:r w:rsidRPr="00CD73EB">
        <w:rPr>
          <w:rFonts w:asciiTheme="minorHAnsi" w:hAnsiTheme="minorHAnsi" w:cstheme="minorHAnsi"/>
          <w:b/>
          <w:i/>
          <w:sz w:val="20"/>
          <w:szCs w:val="20"/>
        </w:rPr>
        <w:t>in your own Benefice</w:t>
      </w:r>
      <w:r w:rsidRPr="00CD73EB">
        <w:rPr>
          <w:rFonts w:asciiTheme="minorHAnsi" w:hAnsiTheme="minorHAnsi" w:cstheme="minorHAnsi"/>
          <w:sz w:val="20"/>
          <w:szCs w:val="20"/>
        </w:rPr>
        <w:t>, please request reimbursement from the Deanery Fund.</w:t>
      </w:r>
    </w:p>
    <w:p w:rsidR="00490693" w:rsidRPr="00CD73EB" w:rsidRDefault="00490693" w:rsidP="00D110C1">
      <w:pPr>
        <w:pStyle w:val="Footer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D73EB" w:rsidRPr="00CD73EB" w:rsidRDefault="00CD73EB" w:rsidP="00D110C1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I confirm that I have taken the above services and </w:t>
      </w:r>
      <w:r w:rsidRPr="00CD73EB">
        <w:rPr>
          <w:rFonts w:ascii="Calibri" w:hAnsi="Calibri"/>
          <w:b/>
          <w:sz w:val="20"/>
          <w:szCs w:val="20"/>
        </w:rPr>
        <w:t>apply for reimbursement of the above expenses that have been necessarily incurred by me in carrying out my duties.</w:t>
      </w:r>
    </w:p>
    <w:p w:rsidR="00490693" w:rsidRPr="00CD73EB" w:rsidRDefault="00490693" w:rsidP="00D110C1">
      <w:pPr>
        <w:pStyle w:val="Footer"/>
        <w:rPr>
          <w:rFonts w:asciiTheme="minorHAnsi" w:hAnsiTheme="minorHAnsi" w:cstheme="minorHAnsi"/>
          <w:sz w:val="20"/>
          <w:szCs w:val="20"/>
        </w:rPr>
      </w:pPr>
    </w:p>
    <w:p w:rsidR="00CD73EB" w:rsidRPr="00EB62D7" w:rsidRDefault="00CD73EB" w:rsidP="00D110C1">
      <w:pPr>
        <w:tabs>
          <w:tab w:val="left" w:pos="5954"/>
        </w:tabs>
        <w:rPr>
          <w:rFonts w:ascii="Calibri" w:hAnsi="Calibri"/>
          <w:sz w:val="20"/>
          <w:szCs w:val="20"/>
        </w:rPr>
      </w:pPr>
      <w:r w:rsidRPr="00EB62D7">
        <w:rPr>
          <w:rFonts w:ascii="Calibri" w:hAnsi="Calibri"/>
          <w:b/>
          <w:sz w:val="20"/>
          <w:szCs w:val="20"/>
        </w:rPr>
        <w:t>Signed:</w:t>
      </w:r>
      <w:r w:rsidRPr="00EB62D7">
        <w:rPr>
          <w:rFonts w:ascii="Calibri" w:hAnsi="Calibri"/>
          <w:sz w:val="20"/>
          <w:szCs w:val="20"/>
        </w:rPr>
        <w:t xml:space="preserve">   __________________________________________________</w:t>
      </w:r>
      <w:r w:rsidRPr="00EB62D7">
        <w:rPr>
          <w:rFonts w:ascii="Calibri" w:hAnsi="Calibri"/>
          <w:sz w:val="20"/>
          <w:szCs w:val="20"/>
        </w:rPr>
        <w:tab/>
      </w:r>
      <w:r w:rsidRPr="00EB62D7">
        <w:rPr>
          <w:rFonts w:ascii="Calibri" w:hAnsi="Calibri"/>
          <w:b/>
          <w:sz w:val="20"/>
          <w:szCs w:val="20"/>
        </w:rPr>
        <w:t>Date</w:t>
      </w:r>
      <w:r w:rsidRPr="00EB62D7">
        <w:rPr>
          <w:rFonts w:ascii="Calibri" w:hAnsi="Calibri"/>
          <w:sz w:val="20"/>
          <w:szCs w:val="20"/>
        </w:rPr>
        <w:t>: _________________________________</w:t>
      </w:r>
    </w:p>
    <w:p w:rsidR="00C6623C" w:rsidRDefault="00C6623C" w:rsidP="00C6623C">
      <w:pPr>
        <w:ind w:left="851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Reader / Worship Leader etc</w:t>
      </w:r>
    </w:p>
    <w:p w:rsidR="00CD73EB" w:rsidRPr="00CD73EB" w:rsidRDefault="00C17067" w:rsidP="00D110C1">
      <w:pPr>
        <w:rPr>
          <w:rFonts w:ascii="Calibri" w:hAnsi="Calibr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column">
                  <wp:posOffset>3555365</wp:posOffset>
                </wp:positionH>
                <wp:positionV relativeFrom="paragraph">
                  <wp:posOffset>63500</wp:posOffset>
                </wp:positionV>
                <wp:extent cx="2912110" cy="1549400"/>
                <wp:effectExtent l="9525" t="8255" r="12065" b="139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110" cy="1549400"/>
                        </a:xfrm>
                        <a:prstGeom prst="rect">
                          <a:avLst/>
                        </a:prstGeom>
                        <a:pattFill prst="pct80">
                          <a:fgClr>
                            <a:srgbClr val="FFFFFF"/>
                          </a:fgClr>
                          <a:bgClr>
                            <a:srgbClr val="D9D9D9"/>
                          </a:bgClr>
                        </a:patt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3EB" w:rsidRPr="00CD73EB" w:rsidRDefault="00CD73EB" w:rsidP="00CD73EB">
                            <w:pPr>
                              <w:jc w:val="center"/>
                              <w:rPr>
                                <w:rFonts w:ascii="Arial Black" w:hAnsi="Arial Black"/>
                                <w:color w:val="BFBFBF"/>
                                <w:sz w:val="16"/>
                                <w:szCs w:val="16"/>
                              </w:rPr>
                            </w:pPr>
                            <w:r w:rsidRPr="00CD73EB">
                              <w:rPr>
                                <w:rFonts w:ascii="Arial Black" w:hAnsi="Arial Black"/>
                                <w:color w:val="BFBFBF"/>
                                <w:sz w:val="16"/>
                                <w:szCs w:val="16"/>
                              </w:rPr>
                              <w:t>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95pt;margin-top:5pt;width:229.3pt;height:122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" strokecolor="#bfbfbf" strokeweight=".25pt">
                <v:fill r:id="rId6" o:title="" color2="#d9d9d9" type="pattern"/>
                <v:textbox>
                  <w:txbxContent>
                    <w:p w:rsidR="00CD73EB" w:rsidRPr="00CD73EB" w:rsidRDefault="00CD73EB" w:rsidP="00CD73EB">
                      <w:pPr>
                        <w:jc w:val="center"/>
                        <w:rPr>
                          <w:rFonts w:ascii="Arial Black" w:hAnsi="Arial Black"/>
                          <w:color w:val="BFBFBF"/>
                          <w:sz w:val="16"/>
                          <w:szCs w:val="16"/>
                        </w:rPr>
                      </w:pPr>
                      <w:r w:rsidRPr="00CD73EB">
                        <w:rPr>
                          <w:rFonts w:ascii="Arial Black" w:hAnsi="Arial Black"/>
                          <w:color w:val="BFBFBF"/>
                          <w:sz w:val="16"/>
                          <w:szCs w:val="16"/>
                        </w:rPr>
                        <w:t>OFFICE USE ONLY</w:t>
                      </w:r>
                    </w:p>
                  </w:txbxContent>
                </v:textbox>
              </v:shape>
            </w:pict>
          </mc:Fallback>
        </mc:AlternateContent>
      </w:r>
    </w:p>
    <w:p w:rsidR="00CD73EB" w:rsidRPr="00CD73EB" w:rsidRDefault="00CD73EB" w:rsidP="00D110C1">
      <w:pPr>
        <w:rPr>
          <w:rFonts w:ascii="Calibri" w:hAnsi="Calibri"/>
          <w:sz w:val="18"/>
          <w:szCs w:val="18"/>
        </w:rPr>
      </w:pPr>
    </w:p>
    <w:tbl>
      <w:tblPr>
        <w:tblStyle w:val="TableGrid"/>
        <w:tblW w:w="5382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382"/>
      </w:tblGrid>
      <w:tr w:rsidR="00CD73EB" w:rsidTr="00A34324">
        <w:tc>
          <w:tcPr>
            <w:tcW w:w="5382" w:type="dxa"/>
          </w:tcPr>
          <w:p w:rsidR="00CD73EB" w:rsidRPr="00CD73EB" w:rsidRDefault="00CD73EB" w:rsidP="00A34324">
            <w:pPr>
              <w:rPr>
                <w:rFonts w:ascii="Cambria" w:hAnsi="Cambria"/>
                <w:b/>
                <w:sz w:val="18"/>
                <w:szCs w:val="18"/>
              </w:rPr>
            </w:pPr>
            <w:r w:rsidRPr="00CD73EB">
              <w:rPr>
                <w:rFonts w:ascii="Cambria" w:hAnsi="Cambria"/>
                <w:b/>
                <w:i/>
                <w:sz w:val="18"/>
                <w:szCs w:val="18"/>
              </w:rPr>
              <w:t xml:space="preserve">Approved (sign):  </w:t>
            </w:r>
            <w:r w:rsidRPr="00CD73EB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  <w:p w:rsidR="00CD73EB" w:rsidRPr="00CD73EB" w:rsidRDefault="00CD73EB" w:rsidP="00A34324">
            <w:pPr>
              <w:rPr>
                <w:rFonts w:ascii="Cambria" w:hAnsi="Cambria"/>
                <w:b/>
                <w:sz w:val="18"/>
                <w:szCs w:val="18"/>
              </w:rPr>
            </w:pPr>
          </w:p>
          <w:p w:rsidR="00CD73EB" w:rsidRPr="00CD73EB" w:rsidRDefault="00CD73EB" w:rsidP="00A3432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D73EB" w:rsidRPr="003F4D15" w:rsidTr="00A34324">
        <w:tc>
          <w:tcPr>
            <w:tcW w:w="5382" w:type="dxa"/>
          </w:tcPr>
          <w:p w:rsidR="00CD73EB" w:rsidRPr="00CD73EB" w:rsidRDefault="00CD73EB" w:rsidP="00A34324">
            <w:pPr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CD73EB">
              <w:rPr>
                <w:rFonts w:ascii="Cambria" w:hAnsi="Cambria"/>
                <w:b/>
                <w:i/>
                <w:sz w:val="18"/>
                <w:szCs w:val="18"/>
              </w:rPr>
              <w:t xml:space="preserve">Position / Date:  </w:t>
            </w:r>
          </w:p>
          <w:p w:rsidR="00CD73EB" w:rsidRPr="00CD73EB" w:rsidRDefault="00CD73EB" w:rsidP="00A34324">
            <w:pPr>
              <w:rPr>
                <w:rFonts w:ascii="Cambria" w:hAnsi="Cambria"/>
                <w:b/>
                <w:sz w:val="18"/>
                <w:szCs w:val="18"/>
              </w:rPr>
            </w:pPr>
          </w:p>
          <w:p w:rsidR="00CD73EB" w:rsidRPr="00CD73EB" w:rsidRDefault="00CD73EB" w:rsidP="00A3432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:rsidR="00CD73EB" w:rsidRPr="00CD73EB" w:rsidRDefault="00CD73EB" w:rsidP="00176DF6">
      <w:pPr>
        <w:pStyle w:val="Footer"/>
        <w:tabs>
          <w:tab w:val="clear" w:pos="4153"/>
          <w:tab w:val="clear" w:pos="8306"/>
          <w:tab w:val="left" w:pos="6237"/>
        </w:tabs>
        <w:ind w:right="140"/>
        <w:rPr>
          <w:rFonts w:asciiTheme="minorHAnsi" w:hAnsiTheme="minorHAnsi" w:cstheme="minorHAnsi"/>
          <w:b/>
          <w:sz w:val="22"/>
          <w:szCs w:val="22"/>
        </w:rPr>
      </w:pPr>
    </w:p>
    <w:sectPr w:rsidR="00CD73EB" w:rsidRPr="00CD73EB" w:rsidSect="00176DF6">
      <w:headerReference w:type="first" r:id="rId7"/>
      <w:footerReference w:type="first" r:id="rId8"/>
      <w:pgSz w:w="11906" w:h="16838" w:code="9"/>
      <w:pgMar w:top="2099" w:right="991" w:bottom="851" w:left="1151" w:header="142" w:footer="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693" w:rsidRDefault="00490693" w:rsidP="00CE6A30">
      <w:r>
        <w:separator/>
      </w:r>
    </w:p>
  </w:endnote>
  <w:endnote w:type="continuationSeparator" w:id="0">
    <w:p w:rsidR="00490693" w:rsidRDefault="00490693" w:rsidP="00CE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">
    <w:altName w:val="Trebuchet M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3EB" w:rsidRPr="008758D6" w:rsidRDefault="00CD73EB" w:rsidP="00CD73EB">
    <w:pPr>
      <w:jc w:val="center"/>
      <w:rPr>
        <w:rFonts w:ascii="Calibri" w:hAnsi="Calibri"/>
        <w:b/>
        <w:i/>
        <w:sz w:val="18"/>
        <w:szCs w:val="18"/>
        <w:u w:val="words"/>
      </w:rPr>
    </w:pPr>
    <w:r w:rsidRPr="008758D6">
      <w:rPr>
        <w:rFonts w:ascii="Calibri" w:hAnsi="Calibri"/>
        <w:b/>
        <w:i/>
        <w:sz w:val="18"/>
        <w:szCs w:val="18"/>
        <w:u w:val="words"/>
      </w:rPr>
      <w:t xml:space="preserve">Once APPROVED, please forward this Claim Form to the Diocesan Office with ALL Receipts for Other </w:t>
    </w:r>
    <w:r w:rsidR="008758D6" w:rsidRPr="008758D6">
      <w:rPr>
        <w:rFonts w:ascii="Calibri" w:hAnsi="Calibri"/>
        <w:b/>
        <w:i/>
        <w:sz w:val="18"/>
        <w:szCs w:val="18"/>
        <w:u w:val="words"/>
      </w:rPr>
      <w:t>C</w:t>
    </w:r>
    <w:r w:rsidR="008758D6" w:rsidRPr="008758D6">
      <w:rPr>
        <w:rFonts w:ascii="Calibri" w:hAnsi="Calibri"/>
        <w:b/>
        <w:i/>
        <w:sz w:val="18"/>
        <w:szCs w:val="18"/>
        <w:u w:val="single"/>
      </w:rPr>
      <w:t>l</w:t>
    </w:r>
    <w:r w:rsidR="008758D6" w:rsidRPr="008758D6">
      <w:rPr>
        <w:rFonts w:ascii="Calibri" w:hAnsi="Calibri"/>
        <w:b/>
        <w:i/>
        <w:sz w:val="18"/>
        <w:szCs w:val="18"/>
        <w:u w:val="words"/>
      </w:rPr>
      <w:t xml:space="preserve">aimable </w:t>
    </w:r>
    <w:r w:rsidRPr="008758D6">
      <w:rPr>
        <w:rFonts w:ascii="Calibri" w:hAnsi="Calibri"/>
        <w:b/>
        <w:i/>
        <w:sz w:val="18"/>
        <w:szCs w:val="18"/>
        <w:u w:val="words"/>
      </w:rPr>
      <w:t>Expenditure</w:t>
    </w:r>
  </w:p>
  <w:p w:rsidR="00490693" w:rsidRDefault="00C17067">
    <w:pPr>
      <w:pStyle w:val="Footer"/>
      <w:jc w:val="right"/>
      <w:rPr>
        <w:sz w:val="20"/>
      </w:rPr>
    </w:pPr>
    <w:r>
      <w:rPr>
        <w:noProof/>
        <w:sz w:val="20"/>
        <w:lang w:eastAsia="en-GB"/>
      </w:rPr>
      <w:drawing>
        <wp:inline distT="0" distB="0" distL="0" distR="0">
          <wp:extent cx="6446520" cy="457200"/>
          <wp:effectExtent l="0" t="0" r="0" b="0"/>
          <wp:docPr id="1" name="Picture 2" descr="St Davids Letterhea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 Davids Letterhea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65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0693" w:rsidRDefault="00490693">
    <w:pPr>
      <w:pStyle w:val="Footer"/>
      <w:jc w:val="right"/>
      <w:rPr>
        <w:rFonts w:ascii="Gill Sans MT" w:hAnsi="Gill Sans M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693" w:rsidRDefault="00490693" w:rsidP="00CE6A30">
      <w:r>
        <w:separator/>
      </w:r>
    </w:p>
  </w:footnote>
  <w:footnote w:type="continuationSeparator" w:id="0">
    <w:p w:rsidR="00490693" w:rsidRDefault="00490693" w:rsidP="00CE6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693" w:rsidRDefault="00940A42">
    <w:pPr>
      <w:pStyle w:val="Header"/>
    </w:pPr>
    <w:r>
      <w:rPr>
        <w:noProof/>
      </w:rPr>
      <w:drawing>
        <wp:anchor distT="0" distB="0" distL="114300" distR="114300" simplePos="0" relativeHeight="251662848" behindDoc="0" locked="0" layoutInCell="1" allowOverlap="1" wp14:anchorId="0282E882" wp14:editId="731E6970">
          <wp:simplePos x="0" y="0"/>
          <wp:positionH relativeFrom="margin">
            <wp:align>left</wp:align>
          </wp:positionH>
          <wp:positionV relativeFrom="paragraph">
            <wp:posOffset>176530</wp:posOffset>
          </wp:positionV>
          <wp:extent cx="1005840" cy="1017905"/>
          <wp:effectExtent l="0" t="0" r="381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067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2277745</wp:posOffset>
              </wp:positionH>
              <wp:positionV relativeFrom="paragraph">
                <wp:posOffset>81280</wp:posOffset>
              </wp:positionV>
              <wp:extent cx="4061460" cy="12382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1460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D83" w:rsidRPr="00BB2BE6" w:rsidRDefault="000B4D83" w:rsidP="000B4D83">
                          <w:pPr>
                            <w:pStyle w:val="Heading9"/>
                            <w:tabs>
                              <w:tab w:val="left" w:pos="2977"/>
                            </w:tabs>
                            <w:spacing w:before="0" w:after="0"/>
                            <w:rPr>
                              <w:rFonts w:ascii="Gill Sans MT" w:hAnsi="Gill Sans MT" w:cstheme="minorHAnsi"/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 w:rsidRPr="00BB2BE6">
                            <w:rPr>
                              <w:rFonts w:ascii="Gill Sans MT" w:hAnsi="Gill Sans MT" w:cstheme="minorHAnsi"/>
                              <w:b/>
                              <w:sz w:val="18"/>
                              <w:szCs w:val="18"/>
                            </w:rPr>
                            <w:t>Bwrdd</w:t>
                          </w:r>
                          <w:proofErr w:type="spellEnd"/>
                          <w:r w:rsidRPr="00BB2BE6">
                            <w:rPr>
                              <w:rFonts w:ascii="Gill Sans MT" w:hAnsi="Gill Sans MT" w:cstheme="minorHAns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BB2BE6">
                            <w:rPr>
                              <w:rFonts w:ascii="Gill Sans MT" w:hAnsi="Gill Sans MT" w:cstheme="minorHAnsi"/>
                              <w:b/>
                              <w:sz w:val="18"/>
                              <w:szCs w:val="18"/>
                            </w:rPr>
                            <w:t>Cyllid</w:t>
                          </w:r>
                          <w:proofErr w:type="spellEnd"/>
                          <w:r w:rsidRPr="00BB2BE6">
                            <w:rPr>
                              <w:rFonts w:ascii="Gill Sans MT" w:hAnsi="Gill Sans MT" w:cstheme="minorHAns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BB2BE6">
                            <w:rPr>
                              <w:rFonts w:ascii="Gill Sans MT" w:hAnsi="Gill Sans MT" w:cstheme="minorHAnsi"/>
                              <w:b/>
                              <w:sz w:val="18"/>
                              <w:szCs w:val="18"/>
                            </w:rPr>
                            <w:t>Esgobaeth</w:t>
                          </w:r>
                          <w:proofErr w:type="spellEnd"/>
                          <w:r w:rsidRPr="00BB2BE6">
                            <w:rPr>
                              <w:rFonts w:ascii="Gill Sans MT" w:hAnsi="Gill Sans MT" w:cstheme="minorHAns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BB2BE6">
                            <w:rPr>
                              <w:rFonts w:ascii="Gill Sans MT" w:hAnsi="Gill Sans MT" w:cstheme="minorHAnsi"/>
                              <w:b/>
                              <w:sz w:val="18"/>
                              <w:szCs w:val="18"/>
                            </w:rPr>
                            <w:t>Tyddewi</w:t>
                          </w:r>
                          <w:proofErr w:type="spellEnd"/>
                          <w:r w:rsidRPr="00BB2BE6">
                            <w:rPr>
                              <w:rFonts w:ascii="Gill Sans MT" w:hAnsi="Gill Sans MT" w:cstheme="minorHAnsi"/>
                              <w:b/>
                              <w:sz w:val="18"/>
                              <w:szCs w:val="18"/>
                            </w:rPr>
                            <w:tab/>
                            <w:t>St Davids Diocesan Board of Finance</w:t>
                          </w:r>
                        </w:p>
                        <w:p w:rsidR="000B4D83" w:rsidRPr="00BB2BE6" w:rsidRDefault="000B4D83" w:rsidP="000B4D83">
                          <w:pPr>
                            <w:tabs>
                              <w:tab w:val="left" w:pos="2977"/>
                            </w:tabs>
                            <w:rPr>
                              <w:rFonts w:ascii="Gill Sans MT" w:hAnsi="Gill Sans MT" w:cstheme="minorHAnsi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BB2BE6">
                            <w:rPr>
                              <w:rFonts w:ascii="Gill Sans MT" w:hAnsi="Gill Sans MT" w:cstheme="minorHAnsi"/>
                              <w:sz w:val="18"/>
                              <w:szCs w:val="18"/>
                            </w:rPr>
                            <w:t>Swyddfa’r</w:t>
                          </w:r>
                          <w:proofErr w:type="spellEnd"/>
                          <w:r w:rsidRPr="00BB2BE6">
                            <w:rPr>
                              <w:rFonts w:ascii="Gill Sans MT" w:hAnsi="Gill Sans MT" w:cstheme="minorHAnsi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BB2BE6">
                            <w:rPr>
                              <w:rFonts w:ascii="Gill Sans MT" w:hAnsi="Gill Sans MT" w:cstheme="minorHAnsi"/>
                              <w:sz w:val="18"/>
                              <w:szCs w:val="18"/>
                            </w:rPr>
                            <w:t>Esgobaeth</w:t>
                          </w:r>
                          <w:proofErr w:type="spellEnd"/>
                          <w:r w:rsidRPr="00BB2BE6">
                            <w:rPr>
                              <w:rFonts w:ascii="Gill Sans MT" w:hAnsi="Gill Sans MT" w:cstheme="minorHAnsi"/>
                              <w:sz w:val="18"/>
                              <w:szCs w:val="18"/>
                            </w:rPr>
                            <w:tab/>
                            <w:t>Diocesan Office</w:t>
                          </w:r>
                        </w:p>
                        <w:p w:rsidR="000B4D83" w:rsidRPr="00BB2BE6" w:rsidRDefault="000B4D83" w:rsidP="000B4D83">
                          <w:pPr>
                            <w:tabs>
                              <w:tab w:val="left" w:pos="2977"/>
                            </w:tabs>
                            <w:rPr>
                              <w:rFonts w:ascii="Gill Sans MT" w:hAnsi="Gill Sans MT" w:cstheme="minorHAnsi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BB2BE6">
                            <w:rPr>
                              <w:rFonts w:ascii="Gill Sans MT" w:hAnsi="Gill Sans MT" w:cstheme="minorHAnsi"/>
                              <w:sz w:val="18"/>
                              <w:szCs w:val="18"/>
                            </w:rPr>
                            <w:t>Abergwili</w:t>
                          </w:r>
                          <w:proofErr w:type="spellEnd"/>
                          <w:r w:rsidRPr="00BB2BE6">
                            <w:rPr>
                              <w:rFonts w:ascii="Gill Sans MT" w:hAnsi="Gill Sans MT" w:cstheme="minorHAnsi"/>
                              <w:sz w:val="18"/>
                              <w:szCs w:val="18"/>
                            </w:rPr>
                            <w:t xml:space="preserve">, </w:t>
                          </w:r>
                          <w:proofErr w:type="spellStart"/>
                          <w:proofErr w:type="gramStart"/>
                          <w:r w:rsidRPr="00BB2BE6">
                            <w:rPr>
                              <w:rFonts w:ascii="Gill Sans MT" w:hAnsi="Gill Sans MT" w:cstheme="minorHAnsi"/>
                              <w:sz w:val="18"/>
                              <w:szCs w:val="18"/>
                            </w:rPr>
                            <w:t>Caerfyrddin</w:t>
                          </w:r>
                          <w:proofErr w:type="spellEnd"/>
                          <w:r w:rsidRPr="00BB2BE6">
                            <w:rPr>
                              <w:rFonts w:ascii="Gill Sans MT" w:hAnsi="Gill Sans MT" w:cstheme="minorHAnsi"/>
                              <w:sz w:val="18"/>
                              <w:szCs w:val="18"/>
                            </w:rPr>
                            <w:t xml:space="preserve">  SA</w:t>
                          </w:r>
                          <w:proofErr w:type="gramEnd"/>
                          <w:r w:rsidRPr="00BB2BE6">
                            <w:rPr>
                              <w:rFonts w:ascii="Gill Sans MT" w:hAnsi="Gill Sans MT" w:cstheme="minorHAnsi"/>
                              <w:sz w:val="18"/>
                              <w:szCs w:val="18"/>
                            </w:rPr>
                            <w:t>31 2JG</w:t>
                          </w:r>
                          <w:r w:rsidRPr="00BB2BE6">
                            <w:rPr>
                              <w:rFonts w:ascii="Gill Sans MT" w:hAnsi="Gill Sans MT" w:cstheme="minorHAnsi"/>
                              <w:sz w:val="18"/>
                              <w:szCs w:val="18"/>
                            </w:rPr>
                            <w:tab/>
                          </w:r>
                          <w:proofErr w:type="spellStart"/>
                          <w:r w:rsidRPr="00BB2BE6">
                            <w:rPr>
                              <w:rFonts w:ascii="Gill Sans MT" w:hAnsi="Gill Sans MT" w:cstheme="minorHAnsi"/>
                              <w:sz w:val="18"/>
                              <w:szCs w:val="18"/>
                            </w:rPr>
                            <w:t>Abergwili</w:t>
                          </w:r>
                          <w:proofErr w:type="spellEnd"/>
                          <w:r w:rsidRPr="00BB2BE6">
                            <w:rPr>
                              <w:rFonts w:ascii="Gill Sans MT" w:hAnsi="Gill Sans MT" w:cstheme="minorHAnsi"/>
                              <w:sz w:val="18"/>
                              <w:szCs w:val="18"/>
                            </w:rPr>
                            <w:t>, Carmarthen  SA31 2JG</w:t>
                          </w:r>
                        </w:p>
                        <w:p w:rsidR="000B4D83" w:rsidRPr="00BB2BE6" w:rsidRDefault="000B4D83" w:rsidP="000B4D83">
                          <w:pPr>
                            <w:tabs>
                              <w:tab w:val="left" w:pos="2552"/>
                            </w:tabs>
                            <w:rPr>
                              <w:rFonts w:ascii="Gill Sans MT" w:hAnsi="Gill Sans MT" w:cstheme="minorHAnsi"/>
                              <w:sz w:val="10"/>
                              <w:szCs w:val="10"/>
                            </w:rPr>
                          </w:pPr>
                        </w:p>
                        <w:p w:rsidR="000B4D83" w:rsidRPr="00BB2BE6" w:rsidRDefault="00940A42" w:rsidP="000B4D83">
                          <w:pPr>
                            <w:tabs>
                              <w:tab w:val="left" w:pos="2977"/>
                            </w:tabs>
                            <w:rPr>
                              <w:rFonts w:ascii="Gill Sans MT" w:hAnsi="Gill Sans MT" w:cstheme="minorHAnsi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BB2BE6">
                            <w:rPr>
                              <w:rFonts w:ascii="Gill Sans MT" w:hAnsi="Gill Sans MT" w:cstheme="minorHAnsi"/>
                              <w:sz w:val="18"/>
                              <w:szCs w:val="18"/>
                            </w:rPr>
                            <w:t>Ffacs</w:t>
                          </w:r>
                          <w:proofErr w:type="spellEnd"/>
                          <w:r w:rsidRPr="00BB2BE6">
                            <w:rPr>
                              <w:rFonts w:ascii="Gill Sans MT" w:hAnsi="Gill Sans MT" w:cstheme="minorHAnsi"/>
                              <w:sz w:val="18"/>
                              <w:szCs w:val="18"/>
                            </w:rPr>
                            <w:t xml:space="preserve"> / Fax:  01267 234754</w:t>
                          </w:r>
                          <w:r>
                            <w:rPr>
                              <w:rFonts w:ascii="Gill Sans MT" w:hAnsi="Gill Sans MT" w:cstheme="minorHAnsi"/>
                              <w:sz w:val="18"/>
                              <w:szCs w:val="18"/>
                            </w:rPr>
                            <w:tab/>
                          </w:r>
                          <w:proofErr w:type="spellStart"/>
                          <w:r w:rsidR="000B4D83" w:rsidRPr="00BB2BE6">
                            <w:rPr>
                              <w:rFonts w:ascii="Gill Sans MT" w:hAnsi="Gill Sans MT" w:cstheme="minorHAnsi"/>
                              <w:sz w:val="18"/>
                              <w:szCs w:val="18"/>
                            </w:rPr>
                            <w:t>Ffôn</w:t>
                          </w:r>
                          <w:proofErr w:type="spellEnd"/>
                          <w:r w:rsidR="000B4D83" w:rsidRPr="00BB2BE6">
                            <w:rPr>
                              <w:rFonts w:ascii="Gill Sans MT" w:hAnsi="Gill Sans MT" w:cstheme="minorHAnsi"/>
                              <w:sz w:val="18"/>
                              <w:szCs w:val="18"/>
                            </w:rPr>
                            <w:t xml:space="preserve"> / Tel:  01267 236145</w:t>
                          </w:r>
                          <w:r w:rsidR="000B4D83" w:rsidRPr="00BB2BE6">
                            <w:rPr>
                              <w:rFonts w:ascii="Gill Sans MT" w:hAnsi="Gill Sans MT" w:cstheme="minorHAnsi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0B4D83" w:rsidRPr="00BB2BE6" w:rsidRDefault="000B4D83" w:rsidP="000B4D83">
                          <w:pPr>
                            <w:tabs>
                              <w:tab w:val="left" w:pos="2552"/>
                            </w:tabs>
                            <w:rPr>
                              <w:rFonts w:ascii="Gill Sans MT" w:hAnsi="Gill Sans MT" w:cstheme="minorHAnsi"/>
                              <w:sz w:val="18"/>
                              <w:szCs w:val="18"/>
                            </w:rPr>
                          </w:pPr>
                          <w:r w:rsidRPr="00BB2BE6">
                            <w:rPr>
                              <w:rFonts w:ascii="Gill Sans MT" w:hAnsi="Gill Sans MT" w:cstheme="minorHAnsi"/>
                              <w:sz w:val="18"/>
                              <w:szCs w:val="18"/>
                            </w:rPr>
                            <w:t xml:space="preserve">Email:  </w:t>
                          </w:r>
                          <w:hyperlink r:id="rId2" w:history="1">
                            <w:r w:rsidRPr="00BB2BE6">
                              <w:rPr>
                                <w:rStyle w:val="Hyperlink"/>
                                <w:rFonts w:ascii="Gill Sans MT" w:hAnsi="Gill Sans MT" w:cstheme="minorHAnsi"/>
                                <w:sz w:val="18"/>
                                <w:szCs w:val="18"/>
                              </w:rPr>
                              <w:t>diocese.stdavids@churchinwales.org.uk</w:t>
                            </w:r>
                          </w:hyperlink>
                          <w:r w:rsidRPr="00BB2BE6">
                            <w:rPr>
                              <w:rFonts w:ascii="Gill Sans MT" w:hAnsi="Gill Sans MT" w:cstheme="minorHAnsi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0B4D83" w:rsidRPr="00BB2BE6" w:rsidRDefault="000B4D83" w:rsidP="000B4D83">
                          <w:pPr>
                            <w:rPr>
                              <w:rFonts w:ascii="Gill Sans MT" w:hAnsi="Gill Sans MT" w:cstheme="minorHAnsi"/>
                              <w:sz w:val="10"/>
                              <w:szCs w:val="10"/>
                            </w:rPr>
                          </w:pPr>
                        </w:p>
                        <w:p w:rsidR="000B4D83" w:rsidRPr="00BB2BE6" w:rsidRDefault="000B4D83" w:rsidP="000B4D83">
                          <w:pPr>
                            <w:rPr>
                              <w:rFonts w:ascii="Gill Sans MT" w:hAnsi="Gill Sans MT" w:cstheme="minorHAnsi"/>
                              <w:w w:val="90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BB2BE6">
                            <w:rPr>
                              <w:rFonts w:ascii="Gill Sans MT" w:hAnsi="Gill Sans MT" w:cstheme="minorHAnsi"/>
                              <w:w w:val="90"/>
                              <w:sz w:val="18"/>
                              <w:szCs w:val="18"/>
                            </w:rPr>
                            <w:t>Cyfarwyddydd</w:t>
                          </w:r>
                          <w:proofErr w:type="spellEnd"/>
                          <w:r w:rsidRPr="00BB2BE6">
                            <w:rPr>
                              <w:rFonts w:ascii="Gill Sans MT" w:hAnsi="Gill Sans MT" w:cstheme="minorHAnsi"/>
                              <w:w w:val="9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BB2BE6">
                            <w:rPr>
                              <w:rFonts w:ascii="Gill Sans MT" w:hAnsi="Gill Sans MT" w:cstheme="minorHAnsi"/>
                              <w:w w:val="90"/>
                              <w:sz w:val="18"/>
                              <w:szCs w:val="18"/>
                            </w:rPr>
                            <w:t>Gweinidogaeth</w:t>
                          </w:r>
                          <w:proofErr w:type="spellEnd"/>
                          <w:r w:rsidRPr="00BB2BE6">
                            <w:rPr>
                              <w:rFonts w:ascii="Gill Sans MT" w:hAnsi="Gill Sans MT" w:cstheme="minorHAnsi"/>
                              <w:w w:val="90"/>
                              <w:sz w:val="18"/>
                              <w:szCs w:val="18"/>
                            </w:rPr>
                            <w:t xml:space="preserve"> </w:t>
                          </w:r>
                          <w:r w:rsidR="00BB2BE6" w:rsidRPr="00BB2BE6">
                            <w:rPr>
                              <w:rFonts w:ascii="Gill Sans MT" w:hAnsi="Gill Sans MT" w:cstheme="minorHAnsi"/>
                              <w:w w:val="9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B2BE6">
                            <w:rPr>
                              <w:rFonts w:ascii="Gill Sans MT" w:hAnsi="Gill Sans MT" w:cstheme="minorHAnsi"/>
                              <w:b/>
                              <w:w w:val="90"/>
                              <w:sz w:val="18"/>
                              <w:szCs w:val="18"/>
                            </w:rPr>
                            <w:t>Revd</w:t>
                          </w:r>
                          <w:proofErr w:type="gramEnd"/>
                          <w:r w:rsidRPr="00BB2BE6">
                            <w:rPr>
                              <w:rFonts w:ascii="Gill Sans MT" w:hAnsi="Gill Sans MT" w:cstheme="minorHAnsi"/>
                              <w:b/>
                              <w:w w:val="90"/>
                              <w:sz w:val="18"/>
                              <w:szCs w:val="18"/>
                            </w:rPr>
                            <w:t xml:space="preserve"> Canon Dr Rhiannon Johnson</w:t>
                          </w:r>
                          <w:r w:rsidRPr="00BB2BE6">
                            <w:rPr>
                              <w:rFonts w:ascii="Gill Sans MT" w:hAnsi="Gill Sans MT" w:cstheme="minorHAnsi"/>
                              <w:w w:val="90"/>
                              <w:sz w:val="18"/>
                              <w:szCs w:val="18"/>
                            </w:rPr>
                            <w:t xml:space="preserve">  Director of Ministry</w:t>
                          </w:r>
                        </w:p>
                        <w:p w:rsidR="000B4D83" w:rsidRPr="00BB2BE6" w:rsidRDefault="000B4D83" w:rsidP="000B4D83">
                          <w:pPr>
                            <w:rPr>
                              <w:rFonts w:ascii="Gill Sans MT" w:hAnsi="Gill Sans MT" w:cstheme="minorHAnsi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BB2BE6">
                            <w:rPr>
                              <w:rFonts w:ascii="Gill Sans MT" w:hAnsi="Gill Sans MT" w:cstheme="minorHAnsi"/>
                              <w:sz w:val="18"/>
                              <w:szCs w:val="18"/>
                            </w:rPr>
                            <w:t>Ysgrifennydd</w:t>
                          </w:r>
                          <w:proofErr w:type="spellEnd"/>
                          <w:r w:rsidRPr="00BB2BE6">
                            <w:rPr>
                              <w:rFonts w:ascii="Gill Sans MT" w:hAnsi="Gill Sans MT" w:cstheme="minorHAnsi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BB2BE6">
                            <w:rPr>
                              <w:rFonts w:ascii="Gill Sans MT" w:hAnsi="Gill Sans MT" w:cstheme="minorHAnsi"/>
                              <w:sz w:val="18"/>
                              <w:szCs w:val="18"/>
                            </w:rPr>
                            <w:t>yr</w:t>
                          </w:r>
                          <w:proofErr w:type="spellEnd"/>
                          <w:r w:rsidRPr="00BB2BE6">
                            <w:rPr>
                              <w:rFonts w:ascii="Gill Sans MT" w:hAnsi="Gill Sans MT" w:cstheme="minorHAnsi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BB2BE6">
                            <w:rPr>
                              <w:rFonts w:ascii="Gill Sans MT" w:hAnsi="Gill Sans MT" w:cstheme="minorHAnsi"/>
                              <w:sz w:val="18"/>
                              <w:szCs w:val="18"/>
                            </w:rPr>
                            <w:t>Esgobaeth</w:t>
                          </w:r>
                          <w:proofErr w:type="spellEnd"/>
                          <w:r w:rsidRPr="00BB2BE6">
                            <w:rPr>
                              <w:rFonts w:ascii="Gill Sans MT" w:hAnsi="Gill Sans MT" w:cstheme="minorHAnsi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BB2BE6">
                            <w:rPr>
                              <w:rFonts w:ascii="Gill Sans MT" w:hAnsi="Gill Sans MT" w:cstheme="minorHAnsi"/>
                              <w:b/>
                              <w:sz w:val="18"/>
                              <w:szCs w:val="18"/>
                            </w:rPr>
                            <w:t>Mr</w:t>
                          </w:r>
                          <w:proofErr w:type="gramEnd"/>
                          <w:r w:rsidRPr="00BB2BE6">
                            <w:rPr>
                              <w:rFonts w:ascii="Gill Sans MT" w:hAnsi="Gill Sans MT" w:cstheme="minorHAnsi"/>
                              <w:b/>
                              <w:sz w:val="18"/>
                              <w:szCs w:val="18"/>
                            </w:rPr>
                            <w:t xml:space="preserve"> Howard Llewellyn</w:t>
                          </w:r>
                          <w:r w:rsidRPr="00BB2BE6">
                            <w:rPr>
                              <w:rFonts w:ascii="Gill Sans MT" w:hAnsi="Gill Sans MT" w:cstheme="minorHAnsi"/>
                              <w:sz w:val="18"/>
                              <w:szCs w:val="18"/>
                            </w:rPr>
                            <w:t xml:space="preserve">  Diocesan Secretary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79.35pt;margin-top:6.4pt;width:319.8pt;height:9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MUPgwIAABA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" stroked="f">
              <v:textbox>
                <w:txbxContent>
                  <w:p w:rsidR="000B4D83" w:rsidRPr="00BB2BE6" w:rsidRDefault="000B4D83" w:rsidP="000B4D83">
                    <w:pPr>
                      <w:pStyle w:val="Heading9"/>
                      <w:tabs>
                        <w:tab w:val="left" w:pos="2977"/>
                      </w:tabs>
                      <w:spacing w:before="0" w:after="0"/>
                      <w:rPr>
                        <w:rFonts w:ascii="Gill Sans MT" w:hAnsi="Gill Sans MT" w:cstheme="minorHAnsi"/>
                        <w:b/>
                        <w:sz w:val="18"/>
                        <w:szCs w:val="18"/>
                      </w:rPr>
                    </w:pPr>
                    <w:proofErr w:type="spellStart"/>
                    <w:r w:rsidRPr="00BB2BE6">
                      <w:rPr>
                        <w:rFonts w:ascii="Gill Sans MT" w:hAnsi="Gill Sans MT" w:cstheme="minorHAnsi"/>
                        <w:b/>
                        <w:sz w:val="18"/>
                        <w:szCs w:val="18"/>
                      </w:rPr>
                      <w:t>Bwrdd</w:t>
                    </w:r>
                    <w:proofErr w:type="spellEnd"/>
                    <w:r w:rsidRPr="00BB2BE6">
                      <w:rPr>
                        <w:rFonts w:ascii="Gill Sans MT" w:hAnsi="Gill Sans MT" w:cstheme="minorHAnsi"/>
                        <w:b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BB2BE6">
                      <w:rPr>
                        <w:rFonts w:ascii="Gill Sans MT" w:hAnsi="Gill Sans MT" w:cstheme="minorHAnsi"/>
                        <w:b/>
                        <w:sz w:val="18"/>
                        <w:szCs w:val="18"/>
                      </w:rPr>
                      <w:t>Cyllid</w:t>
                    </w:r>
                    <w:proofErr w:type="spellEnd"/>
                    <w:r w:rsidRPr="00BB2BE6">
                      <w:rPr>
                        <w:rFonts w:ascii="Gill Sans MT" w:hAnsi="Gill Sans MT" w:cstheme="minorHAnsi"/>
                        <w:b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BB2BE6">
                      <w:rPr>
                        <w:rFonts w:ascii="Gill Sans MT" w:hAnsi="Gill Sans MT" w:cstheme="minorHAnsi"/>
                        <w:b/>
                        <w:sz w:val="18"/>
                        <w:szCs w:val="18"/>
                      </w:rPr>
                      <w:t>Esgobaeth</w:t>
                    </w:r>
                    <w:proofErr w:type="spellEnd"/>
                    <w:r w:rsidRPr="00BB2BE6">
                      <w:rPr>
                        <w:rFonts w:ascii="Gill Sans MT" w:hAnsi="Gill Sans MT" w:cstheme="minorHAnsi"/>
                        <w:b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BB2BE6">
                      <w:rPr>
                        <w:rFonts w:ascii="Gill Sans MT" w:hAnsi="Gill Sans MT" w:cstheme="minorHAnsi"/>
                        <w:b/>
                        <w:sz w:val="18"/>
                        <w:szCs w:val="18"/>
                      </w:rPr>
                      <w:t>Tyddewi</w:t>
                    </w:r>
                    <w:proofErr w:type="spellEnd"/>
                    <w:r w:rsidRPr="00BB2BE6">
                      <w:rPr>
                        <w:rFonts w:ascii="Gill Sans MT" w:hAnsi="Gill Sans MT" w:cstheme="minorHAnsi"/>
                        <w:b/>
                        <w:sz w:val="18"/>
                        <w:szCs w:val="18"/>
                      </w:rPr>
                      <w:tab/>
                      <w:t>St Davids Diocesan Board of Finance</w:t>
                    </w:r>
                  </w:p>
                  <w:p w:rsidR="000B4D83" w:rsidRPr="00BB2BE6" w:rsidRDefault="000B4D83" w:rsidP="000B4D83">
                    <w:pPr>
                      <w:tabs>
                        <w:tab w:val="left" w:pos="2977"/>
                      </w:tabs>
                      <w:rPr>
                        <w:rFonts w:ascii="Gill Sans MT" w:hAnsi="Gill Sans MT" w:cstheme="minorHAnsi"/>
                        <w:sz w:val="18"/>
                        <w:szCs w:val="18"/>
                      </w:rPr>
                    </w:pPr>
                    <w:proofErr w:type="spellStart"/>
                    <w:r w:rsidRPr="00BB2BE6">
                      <w:rPr>
                        <w:rFonts w:ascii="Gill Sans MT" w:hAnsi="Gill Sans MT" w:cstheme="minorHAnsi"/>
                        <w:sz w:val="18"/>
                        <w:szCs w:val="18"/>
                      </w:rPr>
                      <w:t>Swyddfa’r</w:t>
                    </w:r>
                    <w:proofErr w:type="spellEnd"/>
                    <w:r w:rsidRPr="00BB2BE6">
                      <w:rPr>
                        <w:rFonts w:ascii="Gill Sans MT" w:hAnsi="Gill Sans MT" w:cstheme="minorHAnsi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BB2BE6">
                      <w:rPr>
                        <w:rFonts w:ascii="Gill Sans MT" w:hAnsi="Gill Sans MT" w:cstheme="minorHAnsi"/>
                        <w:sz w:val="18"/>
                        <w:szCs w:val="18"/>
                      </w:rPr>
                      <w:t>Esgobaeth</w:t>
                    </w:r>
                    <w:proofErr w:type="spellEnd"/>
                    <w:r w:rsidRPr="00BB2BE6">
                      <w:rPr>
                        <w:rFonts w:ascii="Gill Sans MT" w:hAnsi="Gill Sans MT" w:cstheme="minorHAnsi"/>
                        <w:sz w:val="18"/>
                        <w:szCs w:val="18"/>
                      </w:rPr>
                      <w:tab/>
                      <w:t>Diocesan Office</w:t>
                    </w:r>
                  </w:p>
                  <w:p w:rsidR="000B4D83" w:rsidRPr="00BB2BE6" w:rsidRDefault="000B4D83" w:rsidP="000B4D83">
                    <w:pPr>
                      <w:tabs>
                        <w:tab w:val="left" w:pos="2977"/>
                      </w:tabs>
                      <w:rPr>
                        <w:rFonts w:ascii="Gill Sans MT" w:hAnsi="Gill Sans MT" w:cstheme="minorHAnsi"/>
                        <w:sz w:val="18"/>
                        <w:szCs w:val="18"/>
                      </w:rPr>
                    </w:pPr>
                    <w:proofErr w:type="spellStart"/>
                    <w:r w:rsidRPr="00BB2BE6">
                      <w:rPr>
                        <w:rFonts w:ascii="Gill Sans MT" w:hAnsi="Gill Sans MT" w:cstheme="minorHAnsi"/>
                        <w:sz w:val="18"/>
                        <w:szCs w:val="18"/>
                      </w:rPr>
                      <w:t>Abergwili</w:t>
                    </w:r>
                    <w:proofErr w:type="spellEnd"/>
                    <w:r w:rsidRPr="00BB2BE6">
                      <w:rPr>
                        <w:rFonts w:ascii="Gill Sans MT" w:hAnsi="Gill Sans MT" w:cstheme="minorHAnsi"/>
                        <w:sz w:val="18"/>
                        <w:szCs w:val="18"/>
                      </w:rPr>
                      <w:t xml:space="preserve">, </w:t>
                    </w:r>
                    <w:proofErr w:type="spellStart"/>
                    <w:proofErr w:type="gramStart"/>
                    <w:r w:rsidRPr="00BB2BE6">
                      <w:rPr>
                        <w:rFonts w:ascii="Gill Sans MT" w:hAnsi="Gill Sans MT" w:cstheme="minorHAnsi"/>
                        <w:sz w:val="18"/>
                        <w:szCs w:val="18"/>
                      </w:rPr>
                      <w:t>Caerfyrddin</w:t>
                    </w:r>
                    <w:proofErr w:type="spellEnd"/>
                    <w:r w:rsidRPr="00BB2BE6">
                      <w:rPr>
                        <w:rFonts w:ascii="Gill Sans MT" w:hAnsi="Gill Sans MT" w:cstheme="minorHAnsi"/>
                        <w:sz w:val="18"/>
                        <w:szCs w:val="18"/>
                      </w:rPr>
                      <w:t xml:space="preserve">  SA</w:t>
                    </w:r>
                    <w:proofErr w:type="gramEnd"/>
                    <w:r w:rsidRPr="00BB2BE6">
                      <w:rPr>
                        <w:rFonts w:ascii="Gill Sans MT" w:hAnsi="Gill Sans MT" w:cstheme="minorHAnsi"/>
                        <w:sz w:val="18"/>
                        <w:szCs w:val="18"/>
                      </w:rPr>
                      <w:t>31 2JG</w:t>
                    </w:r>
                    <w:r w:rsidRPr="00BB2BE6">
                      <w:rPr>
                        <w:rFonts w:ascii="Gill Sans MT" w:hAnsi="Gill Sans MT" w:cstheme="minorHAnsi"/>
                        <w:sz w:val="18"/>
                        <w:szCs w:val="18"/>
                      </w:rPr>
                      <w:tab/>
                    </w:r>
                    <w:proofErr w:type="spellStart"/>
                    <w:r w:rsidRPr="00BB2BE6">
                      <w:rPr>
                        <w:rFonts w:ascii="Gill Sans MT" w:hAnsi="Gill Sans MT" w:cstheme="minorHAnsi"/>
                        <w:sz w:val="18"/>
                        <w:szCs w:val="18"/>
                      </w:rPr>
                      <w:t>Abergwili</w:t>
                    </w:r>
                    <w:proofErr w:type="spellEnd"/>
                    <w:r w:rsidRPr="00BB2BE6">
                      <w:rPr>
                        <w:rFonts w:ascii="Gill Sans MT" w:hAnsi="Gill Sans MT" w:cstheme="minorHAnsi"/>
                        <w:sz w:val="18"/>
                        <w:szCs w:val="18"/>
                      </w:rPr>
                      <w:t>, Carmarthen  SA31 2JG</w:t>
                    </w:r>
                  </w:p>
                  <w:p w:rsidR="000B4D83" w:rsidRPr="00BB2BE6" w:rsidRDefault="000B4D83" w:rsidP="000B4D83">
                    <w:pPr>
                      <w:tabs>
                        <w:tab w:val="left" w:pos="2552"/>
                      </w:tabs>
                      <w:rPr>
                        <w:rFonts w:ascii="Gill Sans MT" w:hAnsi="Gill Sans MT" w:cstheme="minorHAnsi"/>
                        <w:sz w:val="10"/>
                        <w:szCs w:val="10"/>
                      </w:rPr>
                    </w:pPr>
                  </w:p>
                  <w:p w:rsidR="000B4D83" w:rsidRPr="00BB2BE6" w:rsidRDefault="00940A42" w:rsidP="000B4D83">
                    <w:pPr>
                      <w:tabs>
                        <w:tab w:val="left" w:pos="2977"/>
                      </w:tabs>
                      <w:rPr>
                        <w:rFonts w:ascii="Gill Sans MT" w:hAnsi="Gill Sans MT" w:cstheme="minorHAnsi"/>
                        <w:sz w:val="18"/>
                        <w:szCs w:val="18"/>
                      </w:rPr>
                    </w:pPr>
                    <w:proofErr w:type="spellStart"/>
                    <w:r w:rsidRPr="00BB2BE6">
                      <w:rPr>
                        <w:rFonts w:ascii="Gill Sans MT" w:hAnsi="Gill Sans MT" w:cstheme="minorHAnsi"/>
                        <w:sz w:val="18"/>
                        <w:szCs w:val="18"/>
                      </w:rPr>
                      <w:t>Ffacs</w:t>
                    </w:r>
                    <w:proofErr w:type="spellEnd"/>
                    <w:r w:rsidRPr="00BB2BE6">
                      <w:rPr>
                        <w:rFonts w:ascii="Gill Sans MT" w:hAnsi="Gill Sans MT" w:cstheme="minorHAnsi"/>
                        <w:sz w:val="18"/>
                        <w:szCs w:val="18"/>
                      </w:rPr>
                      <w:t xml:space="preserve"> / Fax:  01267 234754</w:t>
                    </w:r>
                    <w:r>
                      <w:rPr>
                        <w:rFonts w:ascii="Gill Sans MT" w:hAnsi="Gill Sans MT" w:cstheme="minorHAnsi"/>
                        <w:sz w:val="18"/>
                        <w:szCs w:val="18"/>
                      </w:rPr>
                      <w:tab/>
                    </w:r>
                    <w:proofErr w:type="spellStart"/>
                    <w:r w:rsidR="000B4D83" w:rsidRPr="00BB2BE6">
                      <w:rPr>
                        <w:rFonts w:ascii="Gill Sans MT" w:hAnsi="Gill Sans MT" w:cstheme="minorHAnsi"/>
                        <w:sz w:val="18"/>
                        <w:szCs w:val="18"/>
                      </w:rPr>
                      <w:t>Ffôn</w:t>
                    </w:r>
                    <w:proofErr w:type="spellEnd"/>
                    <w:r w:rsidR="000B4D83" w:rsidRPr="00BB2BE6">
                      <w:rPr>
                        <w:rFonts w:ascii="Gill Sans MT" w:hAnsi="Gill Sans MT" w:cstheme="minorHAnsi"/>
                        <w:sz w:val="18"/>
                        <w:szCs w:val="18"/>
                      </w:rPr>
                      <w:t xml:space="preserve"> / Tel:  01267 236145</w:t>
                    </w:r>
                    <w:r w:rsidR="000B4D83" w:rsidRPr="00BB2BE6">
                      <w:rPr>
                        <w:rFonts w:ascii="Gill Sans MT" w:hAnsi="Gill Sans MT" w:cstheme="minorHAnsi"/>
                        <w:sz w:val="18"/>
                        <w:szCs w:val="18"/>
                      </w:rPr>
                      <w:tab/>
                    </w:r>
                  </w:p>
                  <w:p w:rsidR="000B4D83" w:rsidRPr="00BB2BE6" w:rsidRDefault="000B4D83" w:rsidP="000B4D83">
                    <w:pPr>
                      <w:tabs>
                        <w:tab w:val="left" w:pos="2552"/>
                      </w:tabs>
                      <w:rPr>
                        <w:rFonts w:ascii="Gill Sans MT" w:hAnsi="Gill Sans MT" w:cstheme="minorHAnsi"/>
                        <w:sz w:val="18"/>
                        <w:szCs w:val="18"/>
                      </w:rPr>
                    </w:pPr>
                    <w:r w:rsidRPr="00BB2BE6">
                      <w:rPr>
                        <w:rFonts w:ascii="Gill Sans MT" w:hAnsi="Gill Sans MT" w:cstheme="minorHAnsi"/>
                        <w:sz w:val="18"/>
                        <w:szCs w:val="18"/>
                      </w:rPr>
                      <w:t xml:space="preserve">Email:  </w:t>
                    </w:r>
                    <w:hyperlink r:id="rId3" w:history="1">
                      <w:r w:rsidRPr="00BB2BE6">
                        <w:rPr>
                          <w:rStyle w:val="Hyperlink"/>
                          <w:rFonts w:ascii="Gill Sans MT" w:hAnsi="Gill Sans MT" w:cstheme="minorHAnsi"/>
                          <w:sz w:val="18"/>
                          <w:szCs w:val="18"/>
                        </w:rPr>
                        <w:t>diocese.stdavids@churchinwales.org.uk</w:t>
                      </w:r>
                    </w:hyperlink>
                    <w:r w:rsidRPr="00BB2BE6">
                      <w:rPr>
                        <w:rFonts w:ascii="Gill Sans MT" w:hAnsi="Gill Sans MT" w:cstheme="minorHAnsi"/>
                        <w:sz w:val="18"/>
                        <w:szCs w:val="18"/>
                      </w:rPr>
                      <w:tab/>
                    </w:r>
                  </w:p>
                  <w:p w:rsidR="000B4D83" w:rsidRPr="00BB2BE6" w:rsidRDefault="000B4D83" w:rsidP="000B4D83">
                    <w:pPr>
                      <w:rPr>
                        <w:rFonts w:ascii="Gill Sans MT" w:hAnsi="Gill Sans MT" w:cstheme="minorHAnsi"/>
                        <w:sz w:val="10"/>
                        <w:szCs w:val="10"/>
                      </w:rPr>
                    </w:pPr>
                  </w:p>
                  <w:p w:rsidR="000B4D83" w:rsidRPr="00BB2BE6" w:rsidRDefault="000B4D83" w:rsidP="000B4D83">
                    <w:pPr>
                      <w:rPr>
                        <w:rFonts w:ascii="Gill Sans MT" w:hAnsi="Gill Sans MT" w:cstheme="minorHAnsi"/>
                        <w:w w:val="90"/>
                        <w:sz w:val="18"/>
                        <w:szCs w:val="18"/>
                      </w:rPr>
                    </w:pPr>
                    <w:proofErr w:type="spellStart"/>
                    <w:r w:rsidRPr="00BB2BE6">
                      <w:rPr>
                        <w:rFonts w:ascii="Gill Sans MT" w:hAnsi="Gill Sans MT" w:cstheme="minorHAnsi"/>
                        <w:w w:val="90"/>
                        <w:sz w:val="18"/>
                        <w:szCs w:val="18"/>
                      </w:rPr>
                      <w:t>Cyfarwyddydd</w:t>
                    </w:r>
                    <w:proofErr w:type="spellEnd"/>
                    <w:r w:rsidRPr="00BB2BE6">
                      <w:rPr>
                        <w:rFonts w:ascii="Gill Sans MT" w:hAnsi="Gill Sans MT" w:cstheme="minorHAnsi"/>
                        <w:w w:val="9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proofErr w:type="gramStart"/>
                    <w:r w:rsidRPr="00BB2BE6">
                      <w:rPr>
                        <w:rFonts w:ascii="Gill Sans MT" w:hAnsi="Gill Sans MT" w:cstheme="minorHAnsi"/>
                        <w:w w:val="90"/>
                        <w:sz w:val="18"/>
                        <w:szCs w:val="18"/>
                      </w:rPr>
                      <w:t>Gweinidogaeth</w:t>
                    </w:r>
                    <w:proofErr w:type="spellEnd"/>
                    <w:r w:rsidRPr="00BB2BE6">
                      <w:rPr>
                        <w:rFonts w:ascii="Gill Sans MT" w:hAnsi="Gill Sans MT" w:cstheme="minorHAnsi"/>
                        <w:w w:val="90"/>
                        <w:sz w:val="18"/>
                        <w:szCs w:val="18"/>
                      </w:rPr>
                      <w:t xml:space="preserve"> </w:t>
                    </w:r>
                    <w:r w:rsidR="00BB2BE6" w:rsidRPr="00BB2BE6">
                      <w:rPr>
                        <w:rFonts w:ascii="Gill Sans MT" w:hAnsi="Gill Sans MT" w:cstheme="minorHAnsi"/>
                        <w:w w:val="90"/>
                        <w:sz w:val="18"/>
                        <w:szCs w:val="18"/>
                      </w:rPr>
                      <w:t xml:space="preserve"> </w:t>
                    </w:r>
                    <w:r w:rsidRPr="00BB2BE6">
                      <w:rPr>
                        <w:rFonts w:ascii="Gill Sans MT" w:hAnsi="Gill Sans MT" w:cstheme="minorHAnsi"/>
                        <w:b/>
                        <w:w w:val="90"/>
                        <w:sz w:val="18"/>
                        <w:szCs w:val="18"/>
                      </w:rPr>
                      <w:t>Revd</w:t>
                    </w:r>
                    <w:proofErr w:type="gramEnd"/>
                    <w:r w:rsidRPr="00BB2BE6">
                      <w:rPr>
                        <w:rFonts w:ascii="Gill Sans MT" w:hAnsi="Gill Sans MT" w:cstheme="minorHAnsi"/>
                        <w:b/>
                        <w:w w:val="90"/>
                        <w:sz w:val="18"/>
                        <w:szCs w:val="18"/>
                      </w:rPr>
                      <w:t xml:space="preserve"> Canon Dr Rhiannon Johnson</w:t>
                    </w:r>
                    <w:r w:rsidRPr="00BB2BE6">
                      <w:rPr>
                        <w:rFonts w:ascii="Gill Sans MT" w:hAnsi="Gill Sans MT" w:cstheme="minorHAnsi"/>
                        <w:w w:val="90"/>
                        <w:sz w:val="18"/>
                        <w:szCs w:val="18"/>
                      </w:rPr>
                      <w:t xml:space="preserve">  Director of Ministry</w:t>
                    </w:r>
                  </w:p>
                  <w:p w:rsidR="000B4D83" w:rsidRPr="00BB2BE6" w:rsidRDefault="000B4D83" w:rsidP="000B4D83">
                    <w:pPr>
                      <w:rPr>
                        <w:rFonts w:ascii="Gill Sans MT" w:hAnsi="Gill Sans MT" w:cstheme="minorHAnsi"/>
                        <w:sz w:val="18"/>
                        <w:szCs w:val="18"/>
                      </w:rPr>
                    </w:pPr>
                    <w:proofErr w:type="spellStart"/>
                    <w:r w:rsidRPr="00BB2BE6">
                      <w:rPr>
                        <w:rFonts w:ascii="Gill Sans MT" w:hAnsi="Gill Sans MT" w:cstheme="minorHAnsi"/>
                        <w:sz w:val="18"/>
                        <w:szCs w:val="18"/>
                      </w:rPr>
                      <w:t>Ysgrifennydd</w:t>
                    </w:r>
                    <w:proofErr w:type="spellEnd"/>
                    <w:r w:rsidRPr="00BB2BE6">
                      <w:rPr>
                        <w:rFonts w:ascii="Gill Sans MT" w:hAnsi="Gill Sans MT" w:cstheme="minorHAnsi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BB2BE6">
                      <w:rPr>
                        <w:rFonts w:ascii="Gill Sans MT" w:hAnsi="Gill Sans MT" w:cstheme="minorHAnsi"/>
                        <w:sz w:val="18"/>
                        <w:szCs w:val="18"/>
                      </w:rPr>
                      <w:t>yr</w:t>
                    </w:r>
                    <w:proofErr w:type="spellEnd"/>
                    <w:r w:rsidRPr="00BB2BE6">
                      <w:rPr>
                        <w:rFonts w:ascii="Gill Sans MT" w:hAnsi="Gill Sans MT" w:cstheme="minorHAnsi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proofErr w:type="gramStart"/>
                    <w:r w:rsidRPr="00BB2BE6">
                      <w:rPr>
                        <w:rFonts w:ascii="Gill Sans MT" w:hAnsi="Gill Sans MT" w:cstheme="minorHAnsi"/>
                        <w:sz w:val="18"/>
                        <w:szCs w:val="18"/>
                      </w:rPr>
                      <w:t>Esgobaeth</w:t>
                    </w:r>
                    <w:proofErr w:type="spellEnd"/>
                    <w:r w:rsidRPr="00BB2BE6">
                      <w:rPr>
                        <w:rFonts w:ascii="Gill Sans MT" w:hAnsi="Gill Sans MT" w:cstheme="minorHAnsi"/>
                        <w:sz w:val="18"/>
                        <w:szCs w:val="18"/>
                      </w:rPr>
                      <w:t xml:space="preserve">  </w:t>
                    </w:r>
                    <w:r w:rsidRPr="00BB2BE6">
                      <w:rPr>
                        <w:rFonts w:ascii="Gill Sans MT" w:hAnsi="Gill Sans MT" w:cstheme="minorHAnsi"/>
                        <w:b/>
                        <w:sz w:val="18"/>
                        <w:szCs w:val="18"/>
                      </w:rPr>
                      <w:t>Mr</w:t>
                    </w:r>
                    <w:proofErr w:type="gramEnd"/>
                    <w:r w:rsidRPr="00BB2BE6">
                      <w:rPr>
                        <w:rFonts w:ascii="Gill Sans MT" w:hAnsi="Gill Sans MT" w:cstheme="minorHAnsi"/>
                        <w:b/>
                        <w:sz w:val="18"/>
                        <w:szCs w:val="18"/>
                      </w:rPr>
                      <w:t xml:space="preserve"> Howard Llewellyn</w:t>
                    </w:r>
                    <w:r w:rsidRPr="00BB2BE6">
                      <w:rPr>
                        <w:rFonts w:ascii="Gill Sans MT" w:hAnsi="Gill Sans MT" w:cstheme="minorHAnsi"/>
                        <w:sz w:val="18"/>
                        <w:szCs w:val="18"/>
                      </w:rPr>
                      <w:t xml:space="preserve">  Diocesan Secretary</w:t>
                    </w:r>
                  </w:p>
                </w:txbxContent>
              </v:textbox>
            </v:shape>
          </w:pict>
        </mc:Fallback>
      </mc:AlternateContent>
    </w:r>
  </w:p>
  <w:p w:rsidR="00490693" w:rsidRDefault="00490693" w:rsidP="00BB2BE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31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09C"/>
    <w:rsid w:val="000015A0"/>
    <w:rsid w:val="000327FE"/>
    <w:rsid w:val="000452B8"/>
    <w:rsid w:val="00052EF2"/>
    <w:rsid w:val="00097B8E"/>
    <w:rsid w:val="000B4D83"/>
    <w:rsid w:val="000C0F55"/>
    <w:rsid w:val="000F0F78"/>
    <w:rsid w:val="00100A75"/>
    <w:rsid w:val="00123807"/>
    <w:rsid w:val="001624E0"/>
    <w:rsid w:val="00176DF6"/>
    <w:rsid w:val="0019209C"/>
    <w:rsid w:val="001A38B8"/>
    <w:rsid w:val="001C548B"/>
    <w:rsid w:val="002A4D1C"/>
    <w:rsid w:val="00305655"/>
    <w:rsid w:val="00320EB8"/>
    <w:rsid w:val="003650CB"/>
    <w:rsid w:val="0037693C"/>
    <w:rsid w:val="00382D3E"/>
    <w:rsid w:val="00397C56"/>
    <w:rsid w:val="003E40FB"/>
    <w:rsid w:val="00464B15"/>
    <w:rsid w:val="00490693"/>
    <w:rsid w:val="004B0C40"/>
    <w:rsid w:val="00506E7D"/>
    <w:rsid w:val="00536162"/>
    <w:rsid w:val="005A0DBE"/>
    <w:rsid w:val="005A20BE"/>
    <w:rsid w:val="005F6F56"/>
    <w:rsid w:val="00690C03"/>
    <w:rsid w:val="006D2F98"/>
    <w:rsid w:val="006E138E"/>
    <w:rsid w:val="00712452"/>
    <w:rsid w:val="00772E99"/>
    <w:rsid w:val="00776A1E"/>
    <w:rsid w:val="007932FE"/>
    <w:rsid w:val="007A1351"/>
    <w:rsid w:val="007B16C0"/>
    <w:rsid w:val="007E7789"/>
    <w:rsid w:val="008619D1"/>
    <w:rsid w:val="008758D6"/>
    <w:rsid w:val="008809B1"/>
    <w:rsid w:val="0089392D"/>
    <w:rsid w:val="00924C49"/>
    <w:rsid w:val="00925B49"/>
    <w:rsid w:val="00940A42"/>
    <w:rsid w:val="00947B2A"/>
    <w:rsid w:val="00967832"/>
    <w:rsid w:val="00974A3F"/>
    <w:rsid w:val="009761F2"/>
    <w:rsid w:val="00993915"/>
    <w:rsid w:val="009A5F61"/>
    <w:rsid w:val="009C2DBF"/>
    <w:rsid w:val="00A558B2"/>
    <w:rsid w:val="00A94C6F"/>
    <w:rsid w:val="00AA507D"/>
    <w:rsid w:val="00AD2835"/>
    <w:rsid w:val="00B92D06"/>
    <w:rsid w:val="00BB2BE6"/>
    <w:rsid w:val="00BE50BD"/>
    <w:rsid w:val="00C17067"/>
    <w:rsid w:val="00C6623C"/>
    <w:rsid w:val="00C819A5"/>
    <w:rsid w:val="00CA3075"/>
    <w:rsid w:val="00CD73EB"/>
    <w:rsid w:val="00CE6A30"/>
    <w:rsid w:val="00D02A84"/>
    <w:rsid w:val="00D110C1"/>
    <w:rsid w:val="00D27E66"/>
    <w:rsid w:val="00D31C33"/>
    <w:rsid w:val="00D70271"/>
    <w:rsid w:val="00DF08C0"/>
    <w:rsid w:val="00DF5B2C"/>
    <w:rsid w:val="00E300A6"/>
    <w:rsid w:val="00E317B4"/>
    <w:rsid w:val="00E63490"/>
    <w:rsid w:val="00E70D3F"/>
    <w:rsid w:val="00E731F5"/>
    <w:rsid w:val="00E841F1"/>
    <w:rsid w:val="00EB62D7"/>
    <w:rsid w:val="00F72DD4"/>
    <w:rsid w:val="00F932C9"/>
    <w:rsid w:val="00F95B3E"/>
    <w:rsid w:val="00FC7DCE"/>
    <w:rsid w:val="00FD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C179FC9"/>
  <w15:docId w15:val="{FE5F538C-EE10-4488-9178-FDA75630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DBF"/>
    <w:rPr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90C0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locked/>
    <w:rsid w:val="00690C03"/>
    <w:rPr>
      <w:rFonts w:ascii="Arial" w:hAnsi="Arial" w:cs="Arial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semiHidden/>
    <w:rsid w:val="009C2D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0F1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C2D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0F1C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9C2DBF"/>
    <w:pPr>
      <w:widowControl w:val="0"/>
      <w:suppressAutoHyphens/>
      <w:autoSpaceDE w:val="0"/>
      <w:autoSpaceDN w:val="0"/>
      <w:adjustRightInd w:val="0"/>
      <w:ind w:left="720"/>
      <w:textAlignment w:val="center"/>
    </w:pPr>
    <w:rPr>
      <w:rFonts w:ascii="TrebuchetMS" w:hAnsi="TrebuchetMS"/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80F1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24C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4C49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0B4D8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CD73E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27E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E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E66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E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E66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ocese.stdavids@churchinwales.org.uk" TargetMode="External"/><Relationship Id="rId2" Type="http://schemas.openxmlformats.org/officeDocument/2006/relationships/hyperlink" Target="mailto:diocese.stdavids@churchinwales.org.uk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sters\StDRead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StDReaders</Template>
  <TotalTime>1</TotalTime>
  <Pages>1</Pages>
  <Words>137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Davids Diocesan Association of Honorary Readers</vt:lpstr>
    </vt:vector>
  </TitlesOfParts>
  <Company>The Church in Wales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Davids Diocesan Association of Honorary Readers</dc:title>
  <dc:subject/>
  <dc:creator>Anne Forman</dc:creator>
  <cp:keywords/>
  <dc:description/>
  <cp:lastModifiedBy>Forman, Anne</cp:lastModifiedBy>
  <cp:revision>3</cp:revision>
  <cp:lastPrinted>2019-11-08T15:40:00Z</cp:lastPrinted>
  <dcterms:created xsi:type="dcterms:W3CDTF">2019-11-08T15:41:00Z</dcterms:created>
  <dcterms:modified xsi:type="dcterms:W3CDTF">2019-11-08T15:42:00Z</dcterms:modified>
</cp:coreProperties>
</file>